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B9" w:rsidRDefault="00210BB9" w:rsidP="00210BB9">
      <w:pPr>
        <w:ind w:right="282"/>
        <w:jc w:val="center"/>
        <w:rPr>
          <w:rFonts w:ascii="Souvenir Lt BT" w:hAnsi="Souvenir Lt BT"/>
          <w:sz w:val="44"/>
          <w:szCs w:val="44"/>
        </w:rPr>
      </w:pPr>
    </w:p>
    <w:p w:rsidR="00CE37EF" w:rsidRPr="00DE28CE" w:rsidRDefault="00210BB9" w:rsidP="00210BB9">
      <w:pPr>
        <w:ind w:right="282"/>
        <w:jc w:val="center"/>
        <w:rPr>
          <w:rFonts w:ascii="Souvenir Lt BT" w:hAnsi="Souvenir Lt BT"/>
          <w:sz w:val="52"/>
          <w:szCs w:val="44"/>
        </w:rPr>
      </w:pPr>
      <w:r w:rsidRPr="00DE28CE">
        <w:rPr>
          <w:rFonts w:ascii="Souvenir Lt BT" w:hAnsi="Souvenir Lt BT"/>
          <w:sz w:val="52"/>
          <w:szCs w:val="44"/>
        </w:rPr>
        <w:t>Die DIPM</w:t>
      </w:r>
      <w:bookmarkStart w:id="0" w:name="_GoBack"/>
      <w:bookmarkEnd w:id="0"/>
      <w:r w:rsidRPr="00DE28CE">
        <w:rPr>
          <w:rFonts w:ascii="Souvenir Lt BT" w:hAnsi="Souvenir Lt BT"/>
          <w:sz w:val="52"/>
          <w:szCs w:val="44"/>
        </w:rPr>
        <w:t xml:space="preserve"> bildet</w:t>
      </w:r>
      <w:r w:rsidR="00CE37EF" w:rsidRPr="00DE28CE">
        <w:rPr>
          <w:rFonts w:ascii="Souvenir Lt BT" w:hAnsi="Souvenir Lt BT"/>
          <w:sz w:val="52"/>
          <w:szCs w:val="44"/>
        </w:rPr>
        <w:t xml:space="preserve"> ab 01.09.201</w:t>
      </w:r>
      <w:r w:rsidR="00A84CEB">
        <w:rPr>
          <w:rFonts w:ascii="Souvenir Lt BT" w:hAnsi="Souvenir Lt BT"/>
          <w:sz w:val="52"/>
          <w:szCs w:val="44"/>
        </w:rPr>
        <w:t>9</w:t>
      </w:r>
      <w:r w:rsidRPr="00DE28CE">
        <w:rPr>
          <w:rFonts w:ascii="Souvenir Lt BT" w:hAnsi="Souvenir Lt BT"/>
          <w:sz w:val="52"/>
          <w:szCs w:val="44"/>
        </w:rPr>
        <w:t xml:space="preserve"> aus,</w:t>
      </w:r>
      <w:r w:rsidR="00CE37EF" w:rsidRPr="00DE28CE">
        <w:rPr>
          <w:rFonts w:ascii="Souvenir Lt BT" w:hAnsi="Souvenir Lt BT"/>
          <w:sz w:val="52"/>
          <w:szCs w:val="44"/>
        </w:rPr>
        <w:t xml:space="preserve"> </w:t>
      </w:r>
      <w:r w:rsidRPr="00DE28CE">
        <w:rPr>
          <w:rFonts w:ascii="Souvenir Lt BT" w:hAnsi="Souvenir Lt BT"/>
          <w:sz w:val="52"/>
          <w:szCs w:val="44"/>
        </w:rPr>
        <w:t>zum</w:t>
      </w:r>
    </w:p>
    <w:p w:rsidR="00210BB9" w:rsidRDefault="00210BB9" w:rsidP="00210BB9">
      <w:pPr>
        <w:ind w:right="282"/>
        <w:jc w:val="center"/>
        <w:rPr>
          <w:rFonts w:ascii="Souvenir Lt BT" w:hAnsi="Souvenir Lt BT"/>
          <w:sz w:val="44"/>
          <w:szCs w:val="44"/>
        </w:rPr>
      </w:pPr>
    </w:p>
    <w:p w:rsidR="00CE37EF" w:rsidRPr="00DE28CE" w:rsidRDefault="00CE37EF" w:rsidP="00210BB9">
      <w:pPr>
        <w:ind w:right="282"/>
        <w:jc w:val="center"/>
        <w:rPr>
          <w:rFonts w:ascii="Souvenir Lt BT" w:hAnsi="Souvenir Lt BT"/>
          <w:b/>
          <w:sz w:val="72"/>
          <w:szCs w:val="44"/>
        </w:rPr>
      </w:pPr>
      <w:r w:rsidRPr="00DE28CE">
        <w:rPr>
          <w:rFonts w:ascii="Souvenir Lt BT" w:hAnsi="Souvenir Lt BT"/>
          <w:b/>
          <w:sz w:val="72"/>
          <w:szCs w:val="44"/>
        </w:rPr>
        <w:t>Kaufmann/-frau für Büromanagement</w:t>
      </w:r>
    </w:p>
    <w:p w:rsidR="00210BB9" w:rsidRPr="00210BB9" w:rsidRDefault="00210BB9" w:rsidP="00210BB9">
      <w:pPr>
        <w:ind w:right="282"/>
        <w:jc w:val="center"/>
        <w:rPr>
          <w:rFonts w:ascii="Souvenir Lt BT" w:hAnsi="Souvenir Lt BT"/>
          <w:b/>
          <w:sz w:val="44"/>
          <w:szCs w:val="44"/>
        </w:rPr>
      </w:pPr>
    </w:p>
    <w:p w:rsidR="00210BB9" w:rsidRDefault="00210BB9" w:rsidP="00210BB9">
      <w:pPr>
        <w:pStyle w:val="Default"/>
        <w:ind w:right="282"/>
        <w:rPr>
          <w:sz w:val="32"/>
          <w:szCs w:val="32"/>
        </w:rPr>
      </w:pPr>
    </w:p>
    <w:p w:rsidR="00210BB9" w:rsidRDefault="00210BB9" w:rsidP="00DE28CE">
      <w:pPr>
        <w:pStyle w:val="Default"/>
        <w:spacing w:before="120"/>
        <w:ind w:right="284"/>
        <w:rPr>
          <w:b/>
          <w:bCs/>
          <w:sz w:val="32"/>
          <w:szCs w:val="32"/>
        </w:rPr>
      </w:pPr>
      <w:r w:rsidRPr="00210BB9">
        <w:rPr>
          <w:b/>
          <w:bCs/>
          <w:sz w:val="32"/>
          <w:szCs w:val="32"/>
        </w:rPr>
        <w:t>Ausbildungsdauer</w:t>
      </w:r>
    </w:p>
    <w:p w:rsidR="00210BB9" w:rsidRPr="00EF7CAE" w:rsidRDefault="00210BB9" w:rsidP="00210BB9">
      <w:pPr>
        <w:pStyle w:val="Default"/>
        <w:ind w:right="282"/>
        <w:rPr>
          <w:szCs w:val="32"/>
        </w:rPr>
      </w:pPr>
      <w:r w:rsidRPr="00EF7CAE">
        <w:rPr>
          <w:szCs w:val="32"/>
        </w:rPr>
        <w:t>3 Jahre</w:t>
      </w:r>
    </w:p>
    <w:p w:rsidR="00210BB9" w:rsidRPr="00DE28CE" w:rsidRDefault="00210BB9" w:rsidP="00DE28CE">
      <w:pPr>
        <w:pStyle w:val="Default"/>
        <w:spacing w:before="120"/>
        <w:ind w:right="284"/>
        <w:rPr>
          <w:b/>
          <w:bCs/>
          <w:sz w:val="32"/>
          <w:szCs w:val="32"/>
        </w:rPr>
      </w:pPr>
      <w:r w:rsidRPr="00210BB9">
        <w:rPr>
          <w:b/>
          <w:bCs/>
          <w:sz w:val="32"/>
          <w:szCs w:val="32"/>
        </w:rPr>
        <w:t>Lernorte</w:t>
      </w:r>
    </w:p>
    <w:p w:rsidR="00210BB9" w:rsidRPr="00EF7CAE" w:rsidRDefault="00210BB9" w:rsidP="00210BB9">
      <w:pPr>
        <w:pStyle w:val="Default"/>
        <w:ind w:right="282"/>
        <w:rPr>
          <w:szCs w:val="32"/>
        </w:rPr>
      </w:pPr>
      <w:r w:rsidRPr="00EF7CAE">
        <w:rPr>
          <w:szCs w:val="32"/>
        </w:rPr>
        <w:t xml:space="preserve">DIPM </w:t>
      </w:r>
      <w:r w:rsidR="005F74CC">
        <w:rPr>
          <w:szCs w:val="32"/>
        </w:rPr>
        <w:t>–</w:t>
      </w:r>
      <w:r w:rsidRPr="00EF7CAE">
        <w:rPr>
          <w:szCs w:val="32"/>
        </w:rPr>
        <w:t xml:space="preserve"> Heimatzentrale</w:t>
      </w:r>
      <w:r w:rsidR="005F74CC">
        <w:rPr>
          <w:szCs w:val="32"/>
        </w:rPr>
        <w:t xml:space="preserve"> in St. Johann - Lonsingen</w:t>
      </w:r>
      <w:r w:rsidRPr="00EF7CAE">
        <w:rPr>
          <w:szCs w:val="32"/>
        </w:rPr>
        <w:t xml:space="preserve"> und Berufsschule in Reutlingen</w:t>
      </w:r>
    </w:p>
    <w:p w:rsidR="00F05D89" w:rsidRPr="00F05D89" w:rsidRDefault="00F05D89" w:rsidP="00F05D89">
      <w:pPr>
        <w:pStyle w:val="Default"/>
        <w:spacing w:before="120"/>
        <w:ind w:right="284"/>
        <w:rPr>
          <w:b/>
          <w:bCs/>
          <w:sz w:val="32"/>
          <w:szCs w:val="32"/>
        </w:rPr>
      </w:pPr>
      <w:r w:rsidRPr="00F05D89">
        <w:rPr>
          <w:b/>
          <w:bCs/>
          <w:sz w:val="32"/>
          <w:szCs w:val="32"/>
        </w:rPr>
        <w:t>Anforder</w:t>
      </w:r>
      <w:r>
        <w:rPr>
          <w:b/>
          <w:bCs/>
          <w:sz w:val="32"/>
          <w:szCs w:val="32"/>
        </w:rPr>
        <w:t>ungen</w:t>
      </w:r>
    </w:p>
    <w:p w:rsidR="00F05D89" w:rsidRPr="00EF7CAE" w:rsidRDefault="00F05D89" w:rsidP="00F05D89">
      <w:pPr>
        <w:pStyle w:val="Default"/>
        <w:numPr>
          <w:ilvl w:val="0"/>
          <w:numId w:val="5"/>
        </w:numPr>
        <w:ind w:left="284" w:right="282" w:hanging="284"/>
        <w:rPr>
          <w:szCs w:val="32"/>
        </w:rPr>
      </w:pPr>
      <w:r w:rsidRPr="00EF7CAE">
        <w:rPr>
          <w:szCs w:val="32"/>
        </w:rPr>
        <w:t>Organisatorische Fähigkeiten</w:t>
      </w:r>
    </w:p>
    <w:p w:rsidR="00F05D89" w:rsidRPr="00EF7CAE" w:rsidRDefault="00F05D89" w:rsidP="00F05D89">
      <w:pPr>
        <w:pStyle w:val="Default"/>
        <w:numPr>
          <w:ilvl w:val="0"/>
          <w:numId w:val="5"/>
        </w:numPr>
        <w:ind w:left="284" w:right="282" w:hanging="284"/>
        <w:rPr>
          <w:szCs w:val="32"/>
        </w:rPr>
      </w:pPr>
      <w:r w:rsidRPr="00EF7CAE">
        <w:rPr>
          <w:szCs w:val="32"/>
        </w:rPr>
        <w:t xml:space="preserve">Flexibilität (z.B. mit </w:t>
      </w:r>
      <w:r w:rsidR="005F74CC">
        <w:rPr>
          <w:szCs w:val="32"/>
        </w:rPr>
        <w:t>vielfältigen</w:t>
      </w:r>
      <w:r w:rsidRPr="00EF7CAE">
        <w:rPr>
          <w:szCs w:val="32"/>
        </w:rPr>
        <w:t xml:space="preserve"> Aufgaben und Arbeitssituationen umgehen)</w:t>
      </w:r>
    </w:p>
    <w:p w:rsidR="005F74CC" w:rsidRDefault="00F05D89" w:rsidP="00F05D89">
      <w:pPr>
        <w:pStyle w:val="Default"/>
        <w:numPr>
          <w:ilvl w:val="0"/>
          <w:numId w:val="5"/>
        </w:numPr>
        <w:ind w:left="284" w:right="282" w:hanging="284"/>
        <w:rPr>
          <w:szCs w:val="32"/>
        </w:rPr>
      </w:pPr>
      <w:r w:rsidRPr="00EF7CAE">
        <w:rPr>
          <w:szCs w:val="32"/>
        </w:rPr>
        <w:t>Kaufmännisches Denken</w:t>
      </w:r>
    </w:p>
    <w:p w:rsidR="00F05D89" w:rsidRPr="00EF7CAE" w:rsidRDefault="005F74CC" w:rsidP="00F05D89">
      <w:pPr>
        <w:pStyle w:val="Default"/>
        <w:numPr>
          <w:ilvl w:val="0"/>
          <w:numId w:val="5"/>
        </w:numPr>
        <w:ind w:left="284" w:right="282" w:hanging="284"/>
        <w:rPr>
          <w:szCs w:val="32"/>
        </w:rPr>
      </w:pPr>
      <w:r>
        <w:rPr>
          <w:szCs w:val="32"/>
        </w:rPr>
        <w:t>Sicherer Umgang mit Zahlen</w:t>
      </w:r>
    </w:p>
    <w:p w:rsidR="00F05D89" w:rsidRPr="00EF7CAE" w:rsidRDefault="005F74CC" w:rsidP="00F05D89">
      <w:pPr>
        <w:pStyle w:val="Default"/>
        <w:numPr>
          <w:ilvl w:val="0"/>
          <w:numId w:val="5"/>
        </w:numPr>
        <w:ind w:left="284" w:right="282" w:hanging="284"/>
        <w:rPr>
          <w:szCs w:val="32"/>
        </w:rPr>
      </w:pPr>
      <w:r>
        <w:rPr>
          <w:szCs w:val="32"/>
        </w:rPr>
        <w:t xml:space="preserve">Menschen </w:t>
      </w:r>
      <w:r w:rsidR="00F05D89" w:rsidRPr="00EF7CAE">
        <w:rPr>
          <w:szCs w:val="32"/>
        </w:rPr>
        <w:t xml:space="preserve">und Serviceorientierung (z.B. auf die Anliegen von </w:t>
      </w:r>
      <w:r>
        <w:rPr>
          <w:szCs w:val="32"/>
        </w:rPr>
        <w:t>Freunden des Werkes</w:t>
      </w:r>
      <w:r w:rsidR="00F05D89" w:rsidRPr="00EF7CAE">
        <w:rPr>
          <w:szCs w:val="32"/>
        </w:rPr>
        <w:t xml:space="preserve"> eingehen)</w:t>
      </w:r>
    </w:p>
    <w:p w:rsidR="00F05D89" w:rsidRPr="00EF7CAE" w:rsidRDefault="00F05D89" w:rsidP="00F05D89">
      <w:pPr>
        <w:pStyle w:val="Default"/>
        <w:numPr>
          <w:ilvl w:val="0"/>
          <w:numId w:val="5"/>
        </w:numPr>
        <w:ind w:left="284" w:right="282" w:hanging="284"/>
        <w:rPr>
          <w:szCs w:val="32"/>
        </w:rPr>
      </w:pPr>
      <w:r w:rsidRPr="00EF7CAE">
        <w:rPr>
          <w:szCs w:val="32"/>
        </w:rPr>
        <w:t>Sorgfalt sowie mündliches und schriftliches Ausdrucksvermögen (z.B. Geschäftsbriefe verfassen)</w:t>
      </w:r>
    </w:p>
    <w:p w:rsidR="00CE37EF" w:rsidRPr="00DE28CE" w:rsidRDefault="00DE28CE" w:rsidP="00F05D89">
      <w:pPr>
        <w:pStyle w:val="Default"/>
        <w:spacing w:before="120"/>
        <w:ind w:right="28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Voraussetzungen</w:t>
      </w:r>
    </w:p>
    <w:p w:rsidR="00CE37EF" w:rsidRPr="00EF7CAE" w:rsidRDefault="005F74CC" w:rsidP="00F05D89">
      <w:pPr>
        <w:pStyle w:val="Default"/>
        <w:numPr>
          <w:ilvl w:val="0"/>
          <w:numId w:val="5"/>
        </w:numPr>
        <w:ind w:left="284" w:right="282" w:hanging="284"/>
        <w:rPr>
          <w:szCs w:val="32"/>
        </w:rPr>
      </w:pPr>
      <w:r>
        <w:rPr>
          <w:szCs w:val="32"/>
        </w:rPr>
        <w:t>Abgeschlossene Schulausbildung</w:t>
      </w:r>
    </w:p>
    <w:p w:rsidR="00DE28CE" w:rsidRPr="00EF7CAE" w:rsidRDefault="00DE28CE" w:rsidP="00F05D89">
      <w:pPr>
        <w:pStyle w:val="Default"/>
        <w:numPr>
          <w:ilvl w:val="0"/>
          <w:numId w:val="5"/>
        </w:numPr>
        <w:ind w:left="284" w:right="282" w:hanging="284"/>
        <w:rPr>
          <w:szCs w:val="32"/>
        </w:rPr>
      </w:pPr>
      <w:r w:rsidRPr="00EF7CAE">
        <w:rPr>
          <w:szCs w:val="32"/>
        </w:rPr>
        <w:t>Grundlage Ihres Lebens ist der Glaube an Jesus Christus</w:t>
      </w:r>
    </w:p>
    <w:p w:rsidR="00F05D89" w:rsidRPr="00F05D89" w:rsidRDefault="00F05D89" w:rsidP="00F05D89">
      <w:pPr>
        <w:pStyle w:val="Default"/>
        <w:spacing w:before="120"/>
        <w:ind w:right="28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Was Sie gewinnen</w:t>
      </w:r>
    </w:p>
    <w:p w:rsidR="00F05D89" w:rsidRPr="00EF7CAE" w:rsidRDefault="00F05D89" w:rsidP="00F05D89">
      <w:pPr>
        <w:pStyle w:val="Default"/>
        <w:numPr>
          <w:ilvl w:val="0"/>
          <w:numId w:val="5"/>
        </w:numPr>
        <w:ind w:left="284" w:right="282" w:hanging="284"/>
        <w:rPr>
          <w:szCs w:val="32"/>
        </w:rPr>
      </w:pPr>
      <w:r w:rsidRPr="00EF7CAE">
        <w:rPr>
          <w:szCs w:val="32"/>
        </w:rPr>
        <w:t>Teilhaben an Gottes Handeln in der Missionsarbeit in Südamerika und Deutschland</w:t>
      </w:r>
      <w:r w:rsidR="00E232B0">
        <w:rPr>
          <w:szCs w:val="32"/>
        </w:rPr>
        <w:t>.</w:t>
      </w:r>
    </w:p>
    <w:p w:rsidR="00F05D89" w:rsidRPr="00EF7CAE" w:rsidRDefault="00F05D89" w:rsidP="00F05D89">
      <w:pPr>
        <w:pStyle w:val="Default"/>
        <w:numPr>
          <w:ilvl w:val="0"/>
          <w:numId w:val="5"/>
        </w:numPr>
        <w:ind w:left="284" w:right="282" w:hanging="284"/>
        <w:rPr>
          <w:szCs w:val="32"/>
        </w:rPr>
      </w:pPr>
      <w:r w:rsidRPr="00EF7CAE">
        <w:rPr>
          <w:szCs w:val="32"/>
        </w:rPr>
        <w:t>Möglichkeit sich über die Verwaltungsarbeit hinaus je nach Gaben und Fähigkeiten in die Missions</w:t>
      </w:r>
      <w:r w:rsidR="00E232B0">
        <w:rPr>
          <w:szCs w:val="32"/>
        </w:rPr>
        <w:t>arbeit einzubringen.</w:t>
      </w:r>
    </w:p>
    <w:p w:rsidR="00F05D89" w:rsidRPr="00EF7CAE" w:rsidRDefault="00F05D89" w:rsidP="00F05D89">
      <w:pPr>
        <w:pStyle w:val="Default"/>
        <w:numPr>
          <w:ilvl w:val="0"/>
          <w:numId w:val="5"/>
        </w:numPr>
        <w:ind w:left="284" w:right="282" w:hanging="284"/>
        <w:rPr>
          <w:szCs w:val="32"/>
        </w:rPr>
      </w:pPr>
      <w:r w:rsidRPr="00EF7CAE">
        <w:rPr>
          <w:szCs w:val="32"/>
        </w:rPr>
        <w:t>Einen Ausbildungsplatz mit viel Abwechslung du</w:t>
      </w:r>
      <w:r w:rsidR="00EF7CAE" w:rsidRPr="00EF7CAE">
        <w:rPr>
          <w:szCs w:val="32"/>
        </w:rPr>
        <w:t>rch ein großes Aufgabenspektrum</w:t>
      </w:r>
    </w:p>
    <w:sectPr w:rsidR="00F05D89" w:rsidRPr="00EF7CAE" w:rsidSect="00EE21DC">
      <w:headerReference w:type="default" r:id="rId8"/>
      <w:pgSz w:w="11906" w:h="16838"/>
      <w:pgMar w:top="851" w:right="226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FFC" w:rsidRDefault="00ED0FFC" w:rsidP="0033489C">
      <w:r>
        <w:separator/>
      </w:r>
    </w:p>
  </w:endnote>
  <w:endnote w:type="continuationSeparator" w:id="0">
    <w:p w:rsidR="00ED0FFC" w:rsidRDefault="00ED0FFC" w:rsidP="0033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FFC" w:rsidRDefault="00ED0FFC" w:rsidP="0033489C">
      <w:r>
        <w:separator/>
      </w:r>
    </w:p>
  </w:footnote>
  <w:footnote w:type="continuationSeparator" w:id="0">
    <w:p w:rsidR="00ED0FFC" w:rsidRDefault="00ED0FFC" w:rsidP="00334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BB9" w:rsidRDefault="00210BB9">
    <w:pPr>
      <w:pStyle w:val="Kopfzeile"/>
    </w:pPr>
    <w:r w:rsidRPr="00296378">
      <w:rPr>
        <w:rFonts w:eastAsia="Arial"/>
        <w:noProof/>
        <w:spacing w:val="-1"/>
        <w:sz w:val="4"/>
        <w:szCs w:val="4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41F7CDC" wp14:editId="4705A9B0">
              <wp:simplePos x="0" y="0"/>
              <wp:positionH relativeFrom="column">
                <wp:posOffset>5396865</wp:posOffset>
              </wp:positionH>
              <wp:positionV relativeFrom="page">
                <wp:posOffset>481965</wp:posOffset>
              </wp:positionV>
              <wp:extent cx="1257300" cy="9865360"/>
              <wp:effectExtent l="0" t="0" r="0" b="2540"/>
              <wp:wrapNone/>
              <wp:docPr id="23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865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BB9" w:rsidRPr="009033B9" w:rsidRDefault="00210BB9" w:rsidP="00210BB9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0C15FE54" wp14:editId="42CA8906">
                                <wp:extent cx="1019175" cy="552450"/>
                                <wp:effectExtent l="0" t="0" r="9525" b="0"/>
                                <wp:docPr id="11" name="Grafik 11" descr="dipm-logo-en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 descr="dipm-logo-en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70000" contrast="6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917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10BB9" w:rsidRDefault="00210BB9" w:rsidP="00210BB9">
                          <w:pPr>
                            <w:rPr>
                              <w:rFonts w:ascii="Eras Demi ITC" w:hAnsi="Eras Demi ITC"/>
                              <w:color w:val="333333"/>
                              <w:spacing w:val="4"/>
                              <w:sz w:val="20"/>
                            </w:rPr>
                          </w:pPr>
                        </w:p>
                        <w:p w:rsidR="00210BB9" w:rsidRDefault="00210BB9" w:rsidP="00210BB9">
                          <w:pPr>
                            <w:rPr>
                              <w:rFonts w:ascii="Eras Demi ITC" w:hAnsi="Eras Demi ITC"/>
                              <w:color w:val="999999"/>
                              <w:spacing w:val="-4"/>
                              <w:sz w:val="20"/>
                            </w:rPr>
                          </w:pPr>
                        </w:p>
                        <w:p w:rsidR="00210BB9" w:rsidRDefault="00210BB9" w:rsidP="00210BB9">
                          <w:pPr>
                            <w:jc w:val="both"/>
                            <w:rPr>
                              <w:rFonts w:ascii="Eras Demi ITC" w:hAnsi="Eras Demi ITC"/>
                              <w:color w:val="808080"/>
                              <w:spacing w:val="62"/>
                              <w:sz w:val="20"/>
                            </w:rPr>
                          </w:pPr>
                          <w:r>
                            <w:rPr>
                              <w:rFonts w:ascii="Eras Demi ITC" w:hAnsi="Eras Demi ITC"/>
                              <w:color w:val="808080"/>
                              <w:spacing w:val="62"/>
                              <w:sz w:val="20"/>
                            </w:rPr>
                            <w:t>DEUTSCHE</w:t>
                          </w:r>
                        </w:p>
                        <w:p w:rsidR="00210BB9" w:rsidRDefault="00210BB9" w:rsidP="00210BB9">
                          <w:pPr>
                            <w:jc w:val="both"/>
                            <w:rPr>
                              <w:rFonts w:ascii="Eras Demi ITC" w:hAnsi="Eras Demi ITC"/>
                              <w:color w:val="808080"/>
                              <w:spacing w:val="74"/>
                              <w:sz w:val="20"/>
                            </w:rPr>
                          </w:pPr>
                          <w:r>
                            <w:rPr>
                              <w:rFonts w:ascii="Eras Demi ITC" w:hAnsi="Eras Demi ITC"/>
                              <w:color w:val="808080"/>
                              <w:spacing w:val="74"/>
                              <w:sz w:val="20"/>
                            </w:rPr>
                            <w:t>INDIANER</w:t>
                          </w:r>
                        </w:p>
                        <w:p w:rsidR="00210BB9" w:rsidRDefault="00210BB9" w:rsidP="00210BB9">
                          <w:pPr>
                            <w:jc w:val="both"/>
                            <w:rPr>
                              <w:rFonts w:ascii="Eras Demi ITC" w:hAnsi="Eras Demi ITC"/>
                              <w:color w:val="808080"/>
                              <w:spacing w:val="112"/>
                              <w:sz w:val="20"/>
                            </w:rPr>
                          </w:pPr>
                          <w:r>
                            <w:rPr>
                              <w:rFonts w:ascii="Eras Demi ITC" w:hAnsi="Eras Demi ITC"/>
                              <w:color w:val="808080"/>
                              <w:spacing w:val="112"/>
                              <w:sz w:val="20"/>
                            </w:rPr>
                            <w:t>PIONIER</w:t>
                          </w:r>
                        </w:p>
                        <w:p w:rsidR="00210BB9" w:rsidRDefault="00210BB9" w:rsidP="00210BB9">
                          <w:pPr>
                            <w:jc w:val="both"/>
                            <w:rPr>
                              <w:rFonts w:ascii="Eras Demi ITC" w:hAnsi="Eras Demi ITC"/>
                              <w:color w:val="808080"/>
                              <w:spacing w:val="110"/>
                              <w:sz w:val="20"/>
                            </w:rPr>
                          </w:pPr>
                          <w:r>
                            <w:rPr>
                              <w:rFonts w:ascii="Eras Demi ITC" w:hAnsi="Eras Demi ITC"/>
                              <w:color w:val="808080"/>
                              <w:spacing w:val="110"/>
                              <w:sz w:val="20"/>
                            </w:rPr>
                            <w:t>MISSION</w:t>
                          </w:r>
                        </w:p>
                        <w:p w:rsidR="00210BB9" w:rsidRDefault="00210BB9" w:rsidP="00210BB9">
                          <w:pPr>
                            <w:rPr>
                              <w:rFonts w:ascii="Eras Demi ITC" w:hAnsi="Eras Demi ITC"/>
                              <w:color w:val="808080"/>
                              <w:sz w:val="18"/>
                            </w:rPr>
                          </w:pPr>
                        </w:p>
                        <w:p w:rsidR="00210BB9" w:rsidRDefault="00210BB9" w:rsidP="00210BB9">
                          <w:pPr>
                            <w:rPr>
                              <w:rFonts w:ascii="Eras Demi ITC" w:hAnsi="Eras Demi ITC"/>
                              <w:color w:val="808080"/>
                              <w:sz w:val="18"/>
                            </w:rPr>
                          </w:pPr>
                        </w:p>
                        <w:p w:rsidR="00210BB9" w:rsidRDefault="00210BB9" w:rsidP="00210BB9">
                          <w:pPr>
                            <w:rPr>
                              <w:rFonts w:ascii="Eras Demi ITC" w:hAnsi="Eras Demi ITC"/>
                              <w:color w:val="808080"/>
                              <w:sz w:val="18"/>
                            </w:rPr>
                          </w:pPr>
                        </w:p>
                        <w:p w:rsidR="00210BB9" w:rsidRDefault="00210BB9" w:rsidP="00210BB9">
                          <w:pPr>
                            <w:rPr>
                              <w:rFonts w:ascii="Eras Demi ITC" w:hAnsi="Eras Demi ITC"/>
                              <w:color w:val="808080"/>
                              <w:spacing w:val="10"/>
                              <w:kern w:val="24"/>
                              <w:sz w:val="18"/>
                              <w:szCs w:val="18"/>
                            </w:rPr>
                          </w:pPr>
                          <w:r w:rsidRPr="005D0A88">
                            <w:rPr>
                              <w:rFonts w:ascii="Eras Demi ITC" w:hAnsi="Eras Demi ITC"/>
                              <w:color w:val="808080"/>
                              <w:spacing w:val="10"/>
                              <w:kern w:val="24"/>
                              <w:sz w:val="18"/>
                              <w:szCs w:val="18"/>
                            </w:rPr>
                            <w:t xml:space="preserve">Sie haben Interesse an </w:t>
                          </w:r>
                          <w:r>
                            <w:rPr>
                              <w:rFonts w:ascii="Eras Demi ITC" w:hAnsi="Eras Demi ITC"/>
                              <w:color w:val="808080"/>
                              <w:spacing w:val="10"/>
                              <w:kern w:val="24"/>
                              <w:sz w:val="18"/>
                              <w:szCs w:val="18"/>
                            </w:rPr>
                            <w:t>dieser anspruchsvollen Aufgabe?</w:t>
                          </w:r>
                        </w:p>
                        <w:p w:rsidR="00210BB9" w:rsidRDefault="00210BB9" w:rsidP="00210BB9">
                          <w:pPr>
                            <w:rPr>
                              <w:rFonts w:ascii="Eras Demi ITC" w:hAnsi="Eras Demi ITC"/>
                              <w:color w:val="808080"/>
                              <w:spacing w:val="10"/>
                              <w:kern w:val="24"/>
                              <w:sz w:val="18"/>
                              <w:szCs w:val="18"/>
                            </w:rPr>
                          </w:pPr>
                        </w:p>
                        <w:p w:rsidR="00210BB9" w:rsidRDefault="00210BB9" w:rsidP="00210BB9">
                          <w:pPr>
                            <w:rPr>
                              <w:rFonts w:ascii="Eras Demi ITC" w:hAnsi="Eras Demi ITC"/>
                              <w:color w:val="808080"/>
                              <w:spacing w:val="10"/>
                              <w:kern w:val="2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Eras Demi ITC" w:hAnsi="Eras Demi ITC"/>
                              <w:color w:val="808080"/>
                              <w:spacing w:val="10"/>
                              <w:kern w:val="24"/>
                              <w:sz w:val="18"/>
                              <w:szCs w:val="18"/>
                            </w:rPr>
                            <w:t>Nehmen Sie Kontakt mit uns auf.</w:t>
                          </w:r>
                        </w:p>
                        <w:p w:rsidR="00210BB9" w:rsidRPr="005D0A88" w:rsidRDefault="00210BB9" w:rsidP="00210BB9">
                          <w:pPr>
                            <w:rPr>
                              <w:rFonts w:ascii="Eras Demi ITC" w:hAnsi="Eras Demi ITC"/>
                              <w:color w:val="808080"/>
                              <w:spacing w:val="10"/>
                              <w:kern w:val="24"/>
                              <w:sz w:val="18"/>
                              <w:szCs w:val="18"/>
                            </w:rPr>
                          </w:pPr>
                        </w:p>
                        <w:p w:rsidR="00210BB9" w:rsidRDefault="00210BB9" w:rsidP="00210BB9">
                          <w:pPr>
                            <w:rPr>
                              <w:rFonts w:ascii="Eras Demi ITC" w:hAnsi="Eras Demi ITC"/>
                              <w:color w:val="808080"/>
                              <w:spacing w:val="10"/>
                              <w:kern w:val="24"/>
                              <w:sz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F780F8" wp14:editId="281BA979">
                                <wp:extent cx="1088877" cy="1323975"/>
                                <wp:effectExtent l="0" t="0" r="0" b="0"/>
                                <wp:docPr id="4" name="Grafi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3280" r="8810" b="2818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8271" cy="13232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10BB9" w:rsidRDefault="00210BB9" w:rsidP="00210BB9">
                          <w:pPr>
                            <w:rPr>
                              <w:rFonts w:ascii="Eras Demi ITC" w:hAnsi="Eras Demi ITC"/>
                              <w:color w:val="808080"/>
                              <w:spacing w:val="10"/>
                              <w:kern w:val="24"/>
                              <w:sz w:val="18"/>
                            </w:rPr>
                          </w:pPr>
                        </w:p>
                        <w:p w:rsidR="00210BB9" w:rsidRDefault="00210BB9" w:rsidP="00210BB9">
                          <w:pPr>
                            <w:rPr>
                              <w:rFonts w:ascii="Eras Demi ITC" w:hAnsi="Eras Demi ITC"/>
                              <w:color w:val="808080"/>
                              <w:spacing w:val="10"/>
                              <w:kern w:val="24"/>
                              <w:sz w:val="18"/>
                            </w:rPr>
                          </w:pPr>
                          <w:r>
                            <w:rPr>
                              <w:rFonts w:ascii="Eras Demi ITC" w:hAnsi="Eras Demi ITC"/>
                              <w:color w:val="808080"/>
                              <w:spacing w:val="10"/>
                              <w:kern w:val="24"/>
                              <w:sz w:val="18"/>
                            </w:rPr>
                            <w:t>DIPM</w:t>
                          </w:r>
                        </w:p>
                        <w:p w:rsidR="00210BB9" w:rsidRPr="005138DF" w:rsidRDefault="00210BB9" w:rsidP="00210BB9">
                          <w:pPr>
                            <w:rPr>
                              <w:rFonts w:ascii="Eras Demi ITC" w:hAnsi="Eras Demi ITC"/>
                              <w:color w:val="808080"/>
                              <w:spacing w:val="10"/>
                              <w:kern w:val="24"/>
                              <w:sz w:val="18"/>
                            </w:rPr>
                          </w:pPr>
                          <w:r>
                            <w:rPr>
                              <w:rFonts w:ascii="Eras Demi ITC" w:hAnsi="Eras Demi ITC"/>
                              <w:color w:val="808080"/>
                              <w:spacing w:val="10"/>
                              <w:kern w:val="24"/>
                              <w:sz w:val="18"/>
                            </w:rPr>
                            <w:t>Michael Obertowski</w:t>
                          </w:r>
                          <w:r w:rsidRPr="005D0A88">
                            <w:rPr>
                              <w:rFonts w:ascii="Eras Demi ITC" w:hAnsi="Eras Demi ITC"/>
                              <w:color w:val="808080"/>
                              <w:spacing w:val="10"/>
                              <w:kern w:val="24"/>
                              <w:sz w:val="18"/>
                            </w:rPr>
                            <w:t xml:space="preserve"> Kirchbergstr. </w:t>
                          </w:r>
                          <w:r>
                            <w:rPr>
                              <w:rFonts w:ascii="Eras Demi ITC" w:hAnsi="Eras Demi ITC"/>
                              <w:color w:val="808080"/>
                              <w:spacing w:val="10"/>
                              <w:kern w:val="24"/>
                              <w:sz w:val="18"/>
                            </w:rPr>
                            <w:t>37 72813 St. Johann Tel 07122/1854</w:t>
                          </w:r>
                        </w:p>
                        <w:p w:rsidR="00210BB9" w:rsidRPr="005138DF" w:rsidRDefault="00A84CEB" w:rsidP="00210BB9">
                          <w:pPr>
                            <w:rPr>
                              <w:rFonts w:ascii="Eras Demi ITC" w:hAnsi="Eras Demi ITC"/>
                              <w:color w:val="000000" w:themeColor="text1"/>
                              <w:spacing w:val="10"/>
                              <w:kern w:val="24"/>
                              <w:sz w:val="18"/>
                            </w:rPr>
                          </w:pPr>
                          <w:hyperlink r:id="rId3" w:history="1">
                            <w:proofErr w:type="spellStart"/>
                            <w:r w:rsidR="00210BB9">
                              <w:rPr>
                                <w:rStyle w:val="Hyperlink"/>
                                <w:rFonts w:ascii="Eras Demi ITC" w:hAnsi="Eras Demi ITC"/>
                                <w:spacing w:val="10"/>
                                <w:kern w:val="24"/>
                                <w:sz w:val="18"/>
                              </w:rPr>
                              <w:t>personalleiter</w:t>
                            </w:r>
                            <w:proofErr w:type="spellEnd"/>
                            <w:r w:rsidR="00210BB9" w:rsidRPr="005138DF">
                              <w:rPr>
                                <w:rStyle w:val="Hyperlink"/>
                                <w:rFonts w:ascii="Eras Demi ITC" w:hAnsi="Eras Demi ITC"/>
                                <w:spacing w:val="10"/>
                                <w:kern w:val="24"/>
                                <w:sz w:val="18"/>
                              </w:rPr>
                              <w:t>@</w:t>
                            </w:r>
                            <w:r w:rsidR="00210BB9">
                              <w:rPr>
                                <w:rStyle w:val="Hyperlink"/>
                                <w:rFonts w:ascii="Eras Demi ITC" w:hAnsi="Eras Demi ITC"/>
                                <w:spacing w:val="10"/>
                                <w:kern w:val="24"/>
                                <w:sz w:val="18"/>
                              </w:rPr>
                              <w:t xml:space="preserve"> </w:t>
                            </w:r>
                            <w:r w:rsidR="00210BB9" w:rsidRPr="005138DF">
                              <w:rPr>
                                <w:rStyle w:val="Hyperlink"/>
                                <w:rFonts w:ascii="Eras Demi ITC" w:hAnsi="Eras Demi ITC"/>
                                <w:spacing w:val="10"/>
                                <w:kern w:val="24"/>
                                <w:sz w:val="18"/>
                              </w:rPr>
                              <w:t>dipm.de</w:t>
                            </w:r>
                          </w:hyperlink>
                        </w:p>
                        <w:p w:rsidR="00210BB9" w:rsidRPr="005138DF" w:rsidRDefault="00210BB9" w:rsidP="00210BB9">
                          <w:pPr>
                            <w:rPr>
                              <w:rFonts w:ascii="Eras Demi ITC" w:hAnsi="Eras Demi ITC"/>
                              <w:color w:val="808080"/>
                              <w:sz w:val="18"/>
                            </w:rPr>
                          </w:pPr>
                        </w:p>
                        <w:p w:rsidR="00210BB9" w:rsidRPr="005138DF" w:rsidRDefault="00210BB9" w:rsidP="00210BB9">
                          <w:pPr>
                            <w:rPr>
                              <w:rFonts w:ascii="Eras Demi ITC" w:hAnsi="Eras Demi ITC"/>
                              <w:color w:val="808080"/>
                              <w:sz w:val="18"/>
                            </w:rPr>
                          </w:pPr>
                        </w:p>
                        <w:p w:rsidR="00210BB9" w:rsidRPr="005138DF" w:rsidRDefault="00210BB9" w:rsidP="00210BB9">
                          <w:pPr>
                            <w:rPr>
                              <w:rFonts w:ascii="Eras Demi ITC" w:hAnsi="Eras Demi ITC"/>
                              <w:color w:val="808080"/>
                              <w:sz w:val="18"/>
                            </w:rPr>
                          </w:pPr>
                        </w:p>
                        <w:p w:rsidR="00210BB9" w:rsidRDefault="00210BB9" w:rsidP="00210BB9">
                          <w:pPr>
                            <w:rPr>
                              <w:rFonts w:ascii="Eras Demi ITC" w:hAnsi="Eras Demi ITC"/>
                              <w:color w:val="808080"/>
                              <w:spacing w:val="14"/>
                              <w:sz w:val="20"/>
                            </w:rPr>
                          </w:pPr>
                          <w:r>
                            <w:rPr>
                              <w:rFonts w:ascii="Eras Demi ITC" w:hAnsi="Eras Demi ITC"/>
                              <w:color w:val="808080"/>
                              <w:spacing w:val="14"/>
                              <w:sz w:val="20"/>
                            </w:rPr>
                            <w:t>Missionsarbeit</w:t>
                          </w:r>
                        </w:p>
                        <w:p w:rsidR="00210BB9" w:rsidRDefault="00210BB9" w:rsidP="00210BB9">
                          <w:pPr>
                            <w:rPr>
                              <w:rFonts w:ascii="Eras Demi ITC" w:hAnsi="Eras Demi ITC"/>
                              <w:color w:val="808080"/>
                              <w:spacing w:val="96"/>
                              <w:sz w:val="18"/>
                            </w:rPr>
                          </w:pPr>
                          <w:r>
                            <w:rPr>
                              <w:rFonts w:ascii="Eras Demi ITC" w:hAnsi="Eras Demi ITC"/>
                              <w:color w:val="808080"/>
                              <w:spacing w:val="96"/>
                              <w:sz w:val="18"/>
                            </w:rPr>
                            <w:t>Brasilien</w:t>
                          </w:r>
                        </w:p>
                        <w:p w:rsidR="00210BB9" w:rsidRDefault="00210BB9" w:rsidP="00210BB9">
                          <w:pPr>
                            <w:rPr>
                              <w:rFonts w:ascii="Eras Demi ITC" w:hAnsi="Eras Demi ITC"/>
                              <w:color w:val="808080"/>
                              <w:spacing w:val="98"/>
                              <w:sz w:val="18"/>
                            </w:rPr>
                          </w:pPr>
                          <w:r>
                            <w:rPr>
                              <w:rFonts w:ascii="Eras Demi ITC" w:hAnsi="Eras Demi ITC"/>
                              <w:color w:val="808080"/>
                              <w:spacing w:val="98"/>
                              <w:sz w:val="18"/>
                            </w:rPr>
                            <w:t>Paraguay</w:t>
                          </w:r>
                        </w:p>
                        <w:p w:rsidR="00210BB9" w:rsidRDefault="00210BB9" w:rsidP="00210BB9">
                          <w:pPr>
                            <w:rPr>
                              <w:rFonts w:ascii="Eras Demi ITC" w:hAnsi="Eras Demi ITC"/>
                              <w:color w:val="808080"/>
                              <w:sz w:val="18"/>
                            </w:rPr>
                          </w:pPr>
                        </w:p>
                        <w:p w:rsidR="00210BB9" w:rsidRDefault="00210BB9" w:rsidP="00210BB9">
                          <w:pPr>
                            <w:rPr>
                              <w:rFonts w:ascii="Eras Demi ITC" w:hAnsi="Eras Demi ITC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Eras Demi ITC" w:hAnsi="Eras Demi ITC"/>
                              <w:color w:val="808080"/>
                              <w:spacing w:val="10"/>
                              <w:sz w:val="20"/>
                            </w:rPr>
                            <w:t>Evangelisation</w:t>
                          </w:r>
                          <w:r>
                            <w:rPr>
                              <w:rFonts w:ascii="Eras Demi ITC" w:hAnsi="Eras Demi ITC"/>
                              <w:color w:val="808080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Eras Demi ITC" w:hAnsi="Eras Demi ITC"/>
                              <w:color w:val="808080"/>
                              <w:spacing w:val="44"/>
                              <w:sz w:val="18"/>
                            </w:rPr>
                            <w:t>Deutschland</w:t>
                          </w:r>
                        </w:p>
                        <w:p w:rsidR="00210BB9" w:rsidRDefault="00210BB9" w:rsidP="00210BB9">
                          <w:pPr>
                            <w:rPr>
                              <w:rFonts w:ascii="Eras Demi ITC" w:hAnsi="Eras Demi ITC"/>
                              <w:color w:val="808080"/>
                              <w:sz w:val="18"/>
                            </w:rPr>
                          </w:pPr>
                        </w:p>
                        <w:p w:rsidR="00210BB9" w:rsidRDefault="00210BB9" w:rsidP="00210BB9">
                          <w:pPr>
                            <w:rPr>
                              <w:rFonts w:ascii="Eras Demi ITC" w:hAnsi="Eras Demi ITC"/>
                              <w:color w:val="808080"/>
                              <w:spacing w:val="64"/>
                              <w:sz w:val="20"/>
                            </w:rPr>
                          </w:pPr>
                          <w:r>
                            <w:rPr>
                              <w:rFonts w:ascii="Eras Demi ITC" w:hAnsi="Eras Demi ITC"/>
                              <w:color w:val="808080"/>
                              <w:spacing w:val="64"/>
                              <w:sz w:val="20"/>
                            </w:rPr>
                            <w:t>Freizeiten</w:t>
                          </w:r>
                        </w:p>
                        <w:p w:rsidR="00210BB9" w:rsidRDefault="00210BB9" w:rsidP="00210BB9">
                          <w:pPr>
                            <w:rPr>
                              <w:rFonts w:ascii="Eras Demi ITC" w:hAnsi="Eras Demi ITC"/>
                              <w:color w:val="808080"/>
                              <w:sz w:val="18"/>
                            </w:rPr>
                          </w:pPr>
                        </w:p>
                        <w:p w:rsidR="00210BB9" w:rsidRDefault="00210BB9" w:rsidP="00210BB9">
                          <w:pPr>
                            <w:rPr>
                              <w:rFonts w:ascii="Eras Demi ITC" w:hAnsi="Eras Demi ITC"/>
                              <w:color w:val="808080"/>
                              <w:spacing w:val="10"/>
                              <w:sz w:val="20"/>
                            </w:rPr>
                          </w:pPr>
                          <w:r>
                            <w:rPr>
                              <w:rFonts w:ascii="Eras Demi ITC" w:hAnsi="Eras Demi ITC"/>
                              <w:color w:val="808080"/>
                              <w:spacing w:val="10"/>
                              <w:sz w:val="20"/>
                            </w:rPr>
                            <w:t>Buchhandlung</w:t>
                          </w:r>
                        </w:p>
                        <w:p w:rsidR="00210BB9" w:rsidRDefault="00210BB9" w:rsidP="00210BB9">
                          <w:pPr>
                            <w:rPr>
                              <w:rFonts w:ascii="Eras Demi ITC" w:hAnsi="Eras Demi ITC"/>
                              <w:color w:val="808080"/>
                              <w:sz w:val="18"/>
                            </w:rPr>
                          </w:pPr>
                        </w:p>
                        <w:p w:rsidR="00210BB9" w:rsidRDefault="00210BB9" w:rsidP="00210BB9">
                          <w:pPr>
                            <w:rPr>
                              <w:rFonts w:ascii="Eras Demi ITC" w:hAnsi="Eras Demi ITC"/>
                              <w:color w:val="808080"/>
                              <w:spacing w:val="20"/>
                              <w:sz w:val="20"/>
                            </w:rPr>
                          </w:pPr>
                          <w:r>
                            <w:rPr>
                              <w:rFonts w:ascii="Eras Demi ITC" w:hAnsi="Eras Demi ITC"/>
                              <w:color w:val="808080"/>
                              <w:spacing w:val="20"/>
                              <w:sz w:val="20"/>
                            </w:rPr>
                            <w:t>DIPM-Stiftung</w:t>
                          </w:r>
                        </w:p>
                        <w:p w:rsidR="00210BB9" w:rsidRDefault="00210BB9" w:rsidP="00210BB9">
                          <w:pPr>
                            <w:rPr>
                              <w:rFonts w:ascii="Eras Demi ITC" w:hAnsi="Eras Demi ITC"/>
                              <w:color w:val="808080"/>
                              <w:spacing w:val="12"/>
                              <w:sz w:val="20"/>
                            </w:rPr>
                          </w:pPr>
                        </w:p>
                        <w:p w:rsidR="00210BB9" w:rsidRDefault="00210BB9" w:rsidP="00210BB9">
                          <w:pPr>
                            <w:rPr>
                              <w:rFonts w:ascii="Eras Demi ITC" w:hAnsi="Eras Demi ITC"/>
                              <w:color w:val="808080"/>
                              <w:spacing w:val="12"/>
                              <w:sz w:val="20"/>
                            </w:rPr>
                          </w:pPr>
                        </w:p>
                        <w:p w:rsidR="00210BB9" w:rsidRDefault="00210BB9" w:rsidP="00210BB9">
                          <w:pPr>
                            <w:rPr>
                              <w:rFonts w:ascii="Eras Demi ITC" w:hAnsi="Eras Demi ITC"/>
                              <w:color w:val="808080"/>
                              <w:spacing w:val="-8"/>
                              <w:sz w:val="18"/>
                            </w:rPr>
                          </w:pPr>
                          <w:r>
                            <w:rPr>
                              <w:rFonts w:ascii="Eras Demi ITC" w:hAnsi="Eras Demi ITC"/>
                              <w:color w:val="808080"/>
                              <w:spacing w:val="-8"/>
                              <w:sz w:val="18"/>
                            </w:rPr>
                            <w:t>gemeinnütziger e.V.</w:t>
                          </w:r>
                        </w:p>
                        <w:p w:rsidR="00210BB9" w:rsidRDefault="00210BB9" w:rsidP="00210BB9">
                          <w:pPr>
                            <w:rPr>
                              <w:rFonts w:ascii="Eras Demi ITC" w:hAnsi="Eras Demi ITC"/>
                              <w:color w:val="808080"/>
                              <w:spacing w:val="50"/>
                              <w:sz w:val="18"/>
                            </w:rPr>
                          </w:pPr>
                          <w:r>
                            <w:rPr>
                              <w:rFonts w:ascii="Eras Demi ITC" w:hAnsi="Eras Demi ITC"/>
                              <w:color w:val="808080"/>
                              <w:spacing w:val="50"/>
                              <w:sz w:val="18"/>
                            </w:rPr>
                            <w:t>Amtsgericht</w:t>
                          </w:r>
                        </w:p>
                        <w:p w:rsidR="00210BB9" w:rsidRPr="00CD7406" w:rsidRDefault="00210BB9" w:rsidP="00210BB9">
                          <w:pPr>
                            <w:rPr>
                              <w:rFonts w:ascii="Eras Demi ITC" w:hAnsi="Eras Demi ITC"/>
                              <w:color w:val="808080"/>
                              <w:spacing w:val="-14"/>
                              <w:sz w:val="18"/>
                            </w:rPr>
                          </w:pPr>
                          <w:r w:rsidRPr="00CD7406">
                            <w:rPr>
                              <w:rFonts w:ascii="Eras Demi ITC" w:hAnsi="Eras Demi ITC"/>
                              <w:color w:val="808080"/>
                              <w:spacing w:val="-14"/>
                              <w:sz w:val="18"/>
                            </w:rPr>
                            <w:t>Bad Urach  –  VR  309</w:t>
                          </w:r>
                        </w:p>
                        <w:p w:rsidR="00210BB9" w:rsidRPr="00CD7406" w:rsidRDefault="00210BB9" w:rsidP="00210BB9">
                          <w:pPr>
                            <w:rPr>
                              <w:rFonts w:ascii="Eras Demi ITC" w:hAnsi="Eras Demi ITC"/>
                              <w:color w:val="808080"/>
                              <w:spacing w:val="-14"/>
                              <w:sz w:val="18"/>
                            </w:rPr>
                          </w:pPr>
                        </w:p>
                        <w:p w:rsidR="00210BB9" w:rsidRPr="00CD7406" w:rsidRDefault="00210BB9" w:rsidP="00210BB9">
                          <w:pPr>
                            <w:rPr>
                              <w:rFonts w:ascii="Eras Demi ITC" w:hAnsi="Eras Demi ITC"/>
                              <w:color w:val="808080"/>
                              <w:spacing w:val="-14"/>
                              <w:sz w:val="18"/>
                            </w:rPr>
                          </w:pPr>
                        </w:p>
                        <w:p w:rsidR="00210BB9" w:rsidRDefault="00210BB9" w:rsidP="00210BB9">
                          <w:pPr>
                            <w:rPr>
                              <w:rFonts w:ascii="Eras Demi ITC" w:hAnsi="Eras Demi ITC"/>
                              <w:color w:val="808080"/>
                              <w:spacing w:val="74"/>
                              <w:sz w:val="18"/>
                            </w:rPr>
                          </w:pPr>
                          <w:r>
                            <w:rPr>
                              <w:rFonts w:ascii="Eras Demi ITC" w:hAnsi="Eras Demi ITC"/>
                              <w:color w:val="808080"/>
                              <w:spacing w:val="74"/>
                              <w:sz w:val="18"/>
                            </w:rPr>
                            <w:t xml:space="preserve">Volksbank </w:t>
                          </w:r>
                        </w:p>
                        <w:p w:rsidR="00210BB9" w:rsidRDefault="00210BB9" w:rsidP="00210BB9">
                          <w:pPr>
                            <w:rPr>
                              <w:rFonts w:ascii="Eras Demi ITC" w:hAnsi="Eras Demi ITC"/>
                              <w:color w:val="808080"/>
                              <w:spacing w:val="48"/>
                              <w:sz w:val="18"/>
                            </w:rPr>
                          </w:pPr>
                          <w:r>
                            <w:rPr>
                              <w:rFonts w:ascii="Eras Demi ITC" w:hAnsi="Eras Demi ITC"/>
                              <w:color w:val="808080"/>
                              <w:spacing w:val="48"/>
                              <w:sz w:val="18"/>
                            </w:rPr>
                            <w:t xml:space="preserve">Metzingen - </w:t>
                          </w:r>
                        </w:p>
                        <w:p w:rsidR="00210BB9" w:rsidRPr="003B002C" w:rsidRDefault="00210BB9" w:rsidP="00210BB9">
                          <w:pPr>
                            <w:rPr>
                              <w:rFonts w:ascii="Eras Demi ITC" w:hAnsi="Eras Demi ITC"/>
                              <w:color w:val="808080"/>
                              <w:spacing w:val="74"/>
                              <w:sz w:val="18"/>
                            </w:rPr>
                          </w:pPr>
                          <w:r w:rsidRPr="003B002C">
                            <w:rPr>
                              <w:rFonts w:ascii="Eras Demi ITC" w:hAnsi="Eras Demi ITC"/>
                              <w:color w:val="808080"/>
                              <w:spacing w:val="74"/>
                              <w:sz w:val="18"/>
                            </w:rPr>
                            <w:t xml:space="preserve">Bad Urach </w:t>
                          </w:r>
                        </w:p>
                        <w:p w:rsidR="00210BB9" w:rsidRPr="003B002C" w:rsidRDefault="00210BB9" w:rsidP="00210BB9">
                          <w:pPr>
                            <w:rPr>
                              <w:rFonts w:ascii="Eras Demi ITC" w:hAnsi="Eras Demi ITC"/>
                              <w:color w:val="808080"/>
                              <w:spacing w:val="-10"/>
                              <w:sz w:val="18"/>
                            </w:rPr>
                          </w:pPr>
                          <w:r w:rsidRPr="003B002C">
                            <w:rPr>
                              <w:rFonts w:ascii="Eras Demi ITC" w:hAnsi="Eras Demi ITC"/>
                              <w:color w:val="808080"/>
                              <w:spacing w:val="-10"/>
                              <w:sz w:val="18"/>
                            </w:rPr>
                            <w:t xml:space="preserve">IBAN:     DE22  6409   </w:t>
                          </w:r>
                          <w:r w:rsidRPr="003B002C">
                            <w:rPr>
                              <w:rFonts w:ascii="Eras Demi ITC" w:hAnsi="Eras Demi ITC"/>
                              <w:color w:val="808080"/>
                              <w:spacing w:val="-16"/>
                              <w:sz w:val="18"/>
                            </w:rPr>
                            <w:t>12 00  0049  585 0 02</w:t>
                          </w:r>
                        </w:p>
                        <w:p w:rsidR="00210BB9" w:rsidRPr="005D0A88" w:rsidRDefault="00210BB9" w:rsidP="00210BB9">
                          <w:pPr>
                            <w:rPr>
                              <w:rFonts w:ascii="Eras Demi ITC" w:hAnsi="Eras Demi ITC"/>
                              <w:color w:val="808080"/>
                              <w:spacing w:val="-12"/>
                              <w:sz w:val="18"/>
                              <w:lang w:val="es-ES"/>
                            </w:rPr>
                          </w:pPr>
                          <w:r w:rsidRPr="00AF7EA6">
                            <w:rPr>
                              <w:rFonts w:ascii="Eras Demi ITC" w:hAnsi="Eras Demi ITC"/>
                              <w:color w:val="808080"/>
                              <w:spacing w:val="-10"/>
                              <w:sz w:val="18"/>
                              <w:lang w:val="es-ES"/>
                            </w:rPr>
                            <w:t xml:space="preserve">BIC:  </w:t>
                          </w:r>
                          <w:r w:rsidRPr="00AF7EA6">
                            <w:rPr>
                              <w:rFonts w:ascii="Eras Demi ITC" w:hAnsi="Eras Demi ITC"/>
                              <w:color w:val="808080"/>
                              <w:spacing w:val="-18"/>
                              <w:sz w:val="18"/>
                              <w:lang w:val="es-ES"/>
                            </w:rPr>
                            <w:t>GENODES1MTZ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F7CDC" id="_x0000_t202" coordsize="21600,21600" o:spt="202" path="m,l,21600r21600,l21600,xe">
              <v:stroke joinstyle="miter"/>
              <v:path gradientshapeok="t" o:connecttype="rect"/>
            </v:shapetype>
            <v:shape id="Textfeld 23" o:spid="_x0000_s1026" type="#_x0000_t202" style="position:absolute;margin-left:424.95pt;margin-top:37.95pt;width:99pt;height:7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2MQhQIAABI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" stroked="f">
              <v:textbox>
                <w:txbxContent>
                  <w:p w:rsidR="00210BB9" w:rsidRPr="009033B9" w:rsidRDefault="00210BB9" w:rsidP="00210BB9">
                    <w:pPr>
                      <w:rPr>
                        <w:b/>
                      </w:rPr>
                    </w:pPr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0C15FE54" wp14:editId="42CA8906">
                          <wp:extent cx="1019175" cy="552450"/>
                          <wp:effectExtent l="0" t="0" r="9525" b="0"/>
                          <wp:docPr id="11" name="Grafik 11" descr="dipm-logo-en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 descr="dipm-logo-en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lum bright="70000" contrast="6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917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10BB9" w:rsidRDefault="00210BB9" w:rsidP="00210BB9">
                    <w:pPr>
                      <w:rPr>
                        <w:rFonts w:ascii="Eras Demi ITC" w:hAnsi="Eras Demi ITC"/>
                        <w:color w:val="333333"/>
                        <w:spacing w:val="4"/>
                        <w:sz w:val="20"/>
                      </w:rPr>
                    </w:pPr>
                  </w:p>
                  <w:p w:rsidR="00210BB9" w:rsidRDefault="00210BB9" w:rsidP="00210BB9">
                    <w:pPr>
                      <w:rPr>
                        <w:rFonts w:ascii="Eras Demi ITC" w:hAnsi="Eras Demi ITC"/>
                        <w:color w:val="999999"/>
                        <w:spacing w:val="-4"/>
                        <w:sz w:val="20"/>
                      </w:rPr>
                    </w:pPr>
                  </w:p>
                  <w:p w:rsidR="00210BB9" w:rsidRDefault="00210BB9" w:rsidP="00210BB9">
                    <w:pPr>
                      <w:jc w:val="both"/>
                      <w:rPr>
                        <w:rFonts w:ascii="Eras Demi ITC" w:hAnsi="Eras Demi ITC"/>
                        <w:color w:val="808080"/>
                        <w:spacing w:val="62"/>
                        <w:sz w:val="20"/>
                      </w:rPr>
                    </w:pPr>
                    <w:r>
                      <w:rPr>
                        <w:rFonts w:ascii="Eras Demi ITC" w:hAnsi="Eras Demi ITC"/>
                        <w:color w:val="808080"/>
                        <w:spacing w:val="62"/>
                        <w:sz w:val="20"/>
                      </w:rPr>
                      <w:t>DEUTSCHE</w:t>
                    </w:r>
                  </w:p>
                  <w:p w:rsidR="00210BB9" w:rsidRDefault="00210BB9" w:rsidP="00210BB9">
                    <w:pPr>
                      <w:jc w:val="both"/>
                      <w:rPr>
                        <w:rFonts w:ascii="Eras Demi ITC" w:hAnsi="Eras Demi ITC"/>
                        <w:color w:val="808080"/>
                        <w:spacing w:val="74"/>
                        <w:sz w:val="20"/>
                      </w:rPr>
                    </w:pPr>
                    <w:r>
                      <w:rPr>
                        <w:rFonts w:ascii="Eras Demi ITC" w:hAnsi="Eras Demi ITC"/>
                        <w:color w:val="808080"/>
                        <w:spacing w:val="74"/>
                        <w:sz w:val="20"/>
                      </w:rPr>
                      <w:t>INDIANER</w:t>
                    </w:r>
                  </w:p>
                  <w:p w:rsidR="00210BB9" w:rsidRDefault="00210BB9" w:rsidP="00210BB9">
                    <w:pPr>
                      <w:jc w:val="both"/>
                      <w:rPr>
                        <w:rFonts w:ascii="Eras Demi ITC" w:hAnsi="Eras Demi ITC"/>
                        <w:color w:val="808080"/>
                        <w:spacing w:val="112"/>
                        <w:sz w:val="20"/>
                      </w:rPr>
                    </w:pPr>
                    <w:r>
                      <w:rPr>
                        <w:rFonts w:ascii="Eras Demi ITC" w:hAnsi="Eras Demi ITC"/>
                        <w:color w:val="808080"/>
                        <w:spacing w:val="112"/>
                        <w:sz w:val="20"/>
                      </w:rPr>
                      <w:t>PIONIER</w:t>
                    </w:r>
                  </w:p>
                  <w:p w:rsidR="00210BB9" w:rsidRDefault="00210BB9" w:rsidP="00210BB9">
                    <w:pPr>
                      <w:jc w:val="both"/>
                      <w:rPr>
                        <w:rFonts w:ascii="Eras Demi ITC" w:hAnsi="Eras Demi ITC"/>
                        <w:color w:val="808080"/>
                        <w:spacing w:val="110"/>
                        <w:sz w:val="20"/>
                      </w:rPr>
                    </w:pPr>
                    <w:r>
                      <w:rPr>
                        <w:rFonts w:ascii="Eras Demi ITC" w:hAnsi="Eras Demi ITC"/>
                        <w:color w:val="808080"/>
                        <w:spacing w:val="110"/>
                        <w:sz w:val="20"/>
                      </w:rPr>
                      <w:t>MISSION</w:t>
                    </w:r>
                  </w:p>
                  <w:p w:rsidR="00210BB9" w:rsidRDefault="00210BB9" w:rsidP="00210BB9">
                    <w:pPr>
                      <w:rPr>
                        <w:rFonts w:ascii="Eras Demi ITC" w:hAnsi="Eras Demi ITC"/>
                        <w:color w:val="808080"/>
                        <w:sz w:val="18"/>
                      </w:rPr>
                    </w:pPr>
                  </w:p>
                  <w:p w:rsidR="00210BB9" w:rsidRDefault="00210BB9" w:rsidP="00210BB9">
                    <w:pPr>
                      <w:rPr>
                        <w:rFonts w:ascii="Eras Demi ITC" w:hAnsi="Eras Demi ITC"/>
                        <w:color w:val="808080"/>
                        <w:sz w:val="18"/>
                      </w:rPr>
                    </w:pPr>
                  </w:p>
                  <w:p w:rsidR="00210BB9" w:rsidRDefault="00210BB9" w:rsidP="00210BB9">
                    <w:pPr>
                      <w:rPr>
                        <w:rFonts w:ascii="Eras Demi ITC" w:hAnsi="Eras Demi ITC"/>
                        <w:color w:val="808080"/>
                        <w:sz w:val="18"/>
                      </w:rPr>
                    </w:pPr>
                  </w:p>
                  <w:p w:rsidR="00210BB9" w:rsidRDefault="00210BB9" w:rsidP="00210BB9">
                    <w:pPr>
                      <w:rPr>
                        <w:rFonts w:ascii="Eras Demi ITC" w:hAnsi="Eras Demi ITC"/>
                        <w:color w:val="808080"/>
                        <w:spacing w:val="10"/>
                        <w:kern w:val="24"/>
                        <w:sz w:val="18"/>
                        <w:szCs w:val="18"/>
                      </w:rPr>
                    </w:pPr>
                    <w:r w:rsidRPr="005D0A88">
                      <w:rPr>
                        <w:rFonts w:ascii="Eras Demi ITC" w:hAnsi="Eras Demi ITC"/>
                        <w:color w:val="808080"/>
                        <w:spacing w:val="10"/>
                        <w:kern w:val="24"/>
                        <w:sz w:val="18"/>
                        <w:szCs w:val="18"/>
                      </w:rPr>
                      <w:t xml:space="preserve">Sie haben Interesse an </w:t>
                    </w:r>
                    <w:r>
                      <w:rPr>
                        <w:rFonts w:ascii="Eras Demi ITC" w:hAnsi="Eras Demi ITC"/>
                        <w:color w:val="808080"/>
                        <w:spacing w:val="10"/>
                        <w:kern w:val="24"/>
                        <w:sz w:val="18"/>
                        <w:szCs w:val="18"/>
                      </w:rPr>
                      <w:t>dieser anspruchsvollen Aufgabe?</w:t>
                    </w:r>
                  </w:p>
                  <w:p w:rsidR="00210BB9" w:rsidRDefault="00210BB9" w:rsidP="00210BB9">
                    <w:pPr>
                      <w:rPr>
                        <w:rFonts w:ascii="Eras Demi ITC" w:hAnsi="Eras Demi ITC"/>
                        <w:color w:val="808080"/>
                        <w:spacing w:val="10"/>
                        <w:kern w:val="24"/>
                        <w:sz w:val="18"/>
                        <w:szCs w:val="18"/>
                      </w:rPr>
                    </w:pPr>
                  </w:p>
                  <w:p w:rsidR="00210BB9" w:rsidRDefault="00210BB9" w:rsidP="00210BB9">
                    <w:pPr>
                      <w:rPr>
                        <w:rFonts w:ascii="Eras Demi ITC" w:hAnsi="Eras Demi ITC"/>
                        <w:color w:val="808080"/>
                        <w:spacing w:val="10"/>
                        <w:kern w:val="24"/>
                        <w:sz w:val="18"/>
                        <w:szCs w:val="18"/>
                      </w:rPr>
                    </w:pPr>
                    <w:r>
                      <w:rPr>
                        <w:rFonts w:ascii="Eras Demi ITC" w:hAnsi="Eras Demi ITC"/>
                        <w:color w:val="808080"/>
                        <w:spacing w:val="10"/>
                        <w:kern w:val="24"/>
                        <w:sz w:val="18"/>
                        <w:szCs w:val="18"/>
                      </w:rPr>
                      <w:t>Nehmen Sie Kontakt mit uns auf.</w:t>
                    </w:r>
                  </w:p>
                  <w:p w:rsidR="00210BB9" w:rsidRPr="005D0A88" w:rsidRDefault="00210BB9" w:rsidP="00210BB9">
                    <w:pPr>
                      <w:rPr>
                        <w:rFonts w:ascii="Eras Demi ITC" w:hAnsi="Eras Demi ITC"/>
                        <w:color w:val="808080"/>
                        <w:spacing w:val="10"/>
                        <w:kern w:val="24"/>
                        <w:sz w:val="18"/>
                        <w:szCs w:val="18"/>
                      </w:rPr>
                    </w:pPr>
                  </w:p>
                  <w:p w:rsidR="00210BB9" w:rsidRDefault="00210BB9" w:rsidP="00210BB9">
                    <w:pPr>
                      <w:rPr>
                        <w:rFonts w:ascii="Eras Demi ITC" w:hAnsi="Eras Demi ITC"/>
                        <w:color w:val="808080"/>
                        <w:spacing w:val="10"/>
                        <w:kern w:val="24"/>
                        <w:sz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EF780F8" wp14:editId="281BA979">
                          <wp:extent cx="1088877" cy="1323975"/>
                          <wp:effectExtent l="0" t="0" r="0" b="0"/>
                          <wp:docPr id="4" name="Grafi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3280" r="8810" b="2818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88271" cy="13232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10BB9" w:rsidRDefault="00210BB9" w:rsidP="00210BB9">
                    <w:pPr>
                      <w:rPr>
                        <w:rFonts w:ascii="Eras Demi ITC" w:hAnsi="Eras Demi ITC"/>
                        <w:color w:val="808080"/>
                        <w:spacing w:val="10"/>
                        <w:kern w:val="24"/>
                        <w:sz w:val="18"/>
                      </w:rPr>
                    </w:pPr>
                  </w:p>
                  <w:p w:rsidR="00210BB9" w:rsidRDefault="00210BB9" w:rsidP="00210BB9">
                    <w:pPr>
                      <w:rPr>
                        <w:rFonts w:ascii="Eras Demi ITC" w:hAnsi="Eras Demi ITC"/>
                        <w:color w:val="808080"/>
                        <w:spacing w:val="10"/>
                        <w:kern w:val="24"/>
                        <w:sz w:val="18"/>
                      </w:rPr>
                    </w:pPr>
                    <w:r>
                      <w:rPr>
                        <w:rFonts w:ascii="Eras Demi ITC" w:hAnsi="Eras Demi ITC"/>
                        <w:color w:val="808080"/>
                        <w:spacing w:val="10"/>
                        <w:kern w:val="24"/>
                        <w:sz w:val="18"/>
                      </w:rPr>
                      <w:t>DIPM</w:t>
                    </w:r>
                  </w:p>
                  <w:p w:rsidR="00210BB9" w:rsidRPr="005138DF" w:rsidRDefault="00210BB9" w:rsidP="00210BB9">
                    <w:pPr>
                      <w:rPr>
                        <w:rFonts w:ascii="Eras Demi ITC" w:hAnsi="Eras Demi ITC"/>
                        <w:color w:val="808080"/>
                        <w:spacing w:val="10"/>
                        <w:kern w:val="24"/>
                        <w:sz w:val="18"/>
                      </w:rPr>
                    </w:pPr>
                    <w:r>
                      <w:rPr>
                        <w:rFonts w:ascii="Eras Demi ITC" w:hAnsi="Eras Demi ITC"/>
                        <w:color w:val="808080"/>
                        <w:spacing w:val="10"/>
                        <w:kern w:val="24"/>
                        <w:sz w:val="18"/>
                      </w:rPr>
                      <w:t>Michael Obertowski</w:t>
                    </w:r>
                    <w:r w:rsidRPr="005D0A88">
                      <w:rPr>
                        <w:rFonts w:ascii="Eras Demi ITC" w:hAnsi="Eras Demi ITC"/>
                        <w:color w:val="808080"/>
                        <w:spacing w:val="10"/>
                        <w:kern w:val="24"/>
                        <w:sz w:val="18"/>
                      </w:rPr>
                      <w:t xml:space="preserve"> Kirchbergstr. </w:t>
                    </w:r>
                    <w:r>
                      <w:rPr>
                        <w:rFonts w:ascii="Eras Demi ITC" w:hAnsi="Eras Demi ITC"/>
                        <w:color w:val="808080"/>
                        <w:spacing w:val="10"/>
                        <w:kern w:val="24"/>
                        <w:sz w:val="18"/>
                      </w:rPr>
                      <w:t>37 72813 St. Johann Tel 07122/1854</w:t>
                    </w:r>
                  </w:p>
                  <w:p w:rsidR="00210BB9" w:rsidRPr="005138DF" w:rsidRDefault="00A84CEB" w:rsidP="00210BB9">
                    <w:pPr>
                      <w:rPr>
                        <w:rFonts w:ascii="Eras Demi ITC" w:hAnsi="Eras Demi ITC"/>
                        <w:color w:val="000000" w:themeColor="text1"/>
                        <w:spacing w:val="10"/>
                        <w:kern w:val="24"/>
                        <w:sz w:val="18"/>
                      </w:rPr>
                    </w:pPr>
                    <w:hyperlink r:id="rId4" w:history="1">
                      <w:proofErr w:type="spellStart"/>
                      <w:r w:rsidR="00210BB9">
                        <w:rPr>
                          <w:rStyle w:val="Hyperlink"/>
                          <w:rFonts w:ascii="Eras Demi ITC" w:hAnsi="Eras Demi ITC"/>
                          <w:spacing w:val="10"/>
                          <w:kern w:val="24"/>
                          <w:sz w:val="18"/>
                        </w:rPr>
                        <w:t>personalleiter</w:t>
                      </w:r>
                      <w:proofErr w:type="spellEnd"/>
                      <w:r w:rsidR="00210BB9" w:rsidRPr="005138DF">
                        <w:rPr>
                          <w:rStyle w:val="Hyperlink"/>
                          <w:rFonts w:ascii="Eras Demi ITC" w:hAnsi="Eras Demi ITC"/>
                          <w:spacing w:val="10"/>
                          <w:kern w:val="24"/>
                          <w:sz w:val="18"/>
                        </w:rPr>
                        <w:t>@</w:t>
                      </w:r>
                      <w:r w:rsidR="00210BB9">
                        <w:rPr>
                          <w:rStyle w:val="Hyperlink"/>
                          <w:rFonts w:ascii="Eras Demi ITC" w:hAnsi="Eras Demi ITC"/>
                          <w:spacing w:val="10"/>
                          <w:kern w:val="24"/>
                          <w:sz w:val="18"/>
                        </w:rPr>
                        <w:t xml:space="preserve"> </w:t>
                      </w:r>
                      <w:r w:rsidR="00210BB9" w:rsidRPr="005138DF">
                        <w:rPr>
                          <w:rStyle w:val="Hyperlink"/>
                          <w:rFonts w:ascii="Eras Demi ITC" w:hAnsi="Eras Demi ITC"/>
                          <w:spacing w:val="10"/>
                          <w:kern w:val="24"/>
                          <w:sz w:val="18"/>
                        </w:rPr>
                        <w:t>dipm.de</w:t>
                      </w:r>
                    </w:hyperlink>
                  </w:p>
                  <w:p w:rsidR="00210BB9" w:rsidRPr="005138DF" w:rsidRDefault="00210BB9" w:rsidP="00210BB9">
                    <w:pPr>
                      <w:rPr>
                        <w:rFonts w:ascii="Eras Demi ITC" w:hAnsi="Eras Demi ITC"/>
                        <w:color w:val="808080"/>
                        <w:sz w:val="18"/>
                      </w:rPr>
                    </w:pPr>
                  </w:p>
                  <w:p w:rsidR="00210BB9" w:rsidRPr="005138DF" w:rsidRDefault="00210BB9" w:rsidP="00210BB9">
                    <w:pPr>
                      <w:rPr>
                        <w:rFonts w:ascii="Eras Demi ITC" w:hAnsi="Eras Demi ITC"/>
                        <w:color w:val="808080"/>
                        <w:sz w:val="18"/>
                      </w:rPr>
                    </w:pPr>
                  </w:p>
                  <w:p w:rsidR="00210BB9" w:rsidRPr="005138DF" w:rsidRDefault="00210BB9" w:rsidP="00210BB9">
                    <w:pPr>
                      <w:rPr>
                        <w:rFonts w:ascii="Eras Demi ITC" w:hAnsi="Eras Demi ITC"/>
                        <w:color w:val="808080"/>
                        <w:sz w:val="18"/>
                      </w:rPr>
                    </w:pPr>
                  </w:p>
                  <w:p w:rsidR="00210BB9" w:rsidRDefault="00210BB9" w:rsidP="00210BB9">
                    <w:pPr>
                      <w:rPr>
                        <w:rFonts w:ascii="Eras Demi ITC" w:hAnsi="Eras Demi ITC"/>
                        <w:color w:val="808080"/>
                        <w:spacing w:val="14"/>
                        <w:sz w:val="20"/>
                      </w:rPr>
                    </w:pPr>
                    <w:r>
                      <w:rPr>
                        <w:rFonts w:ascii="Eras Demi ITC" w:hAnsi="Eras Demi ITC"/>
                        <w:color w:val="808080"/>
                        <w:spacing w:val="14"/>
                        <w:sz w:val="20"/>
                      </w:rPr>
                      <w:t>Missionsarbeit</w:t>
                    </w:r>
                  </w:p>
                  <w:p w:rsidR="00210BB9" w:rsidRDefault="00210BB9" w:rsidP="00210BB9">
                    <w:pPr>
                      <w:rPr>
                        <w:rFonts w:ascii="Eras Demi ITC" w:hAnsi="Eras Demi ITC"/>
                        <w:color w:val="808080"/>
                        <w:spacing w:val="96"/>
                        <w:sz w:val="18"/>
                      </w:rPr>
                    </w:pPr>
                    <w:r>
                      <w:rPr>
                        <w:rFonts w:ascii="Eras Demi ITC" w:hAnsi="Eras Demi ITC"/>
                        <w:color w:val="808080"/>
                        <w:spacing w:val="96"/>
                        <w:sz w:val="18"/>
                      </w:rPr>
                      <w:t>Brasilien</w:t>
                    </w:r>
                  </w:p>
                  <w:p w:rsidR="00210BB9" w:rsidRDefault="00210BB9" w:rsidP="00210BB9">
                    <w:pPr>
                      <w:rPr>
                        <w:rFonts w:ascii="Eras Demi ITC" w:hAnsi="Eras Demi ITC"/>
                        <w:color w:val="808080"/>
                        <w:spacing w:val="98"/>
                        <w:sz w:val="18"/>
                      </w:rPr>
                    </w:pPr>
                    <w:r>
                      <w:rPr>
                        <w:rFonts w:ascii="Eras Demi ITC" w:hAnsi="Eras Demi ITC"/>
                        <w:color w:val="808080"/>
                        <w:spacing w:val="98"/>
                        <w:sz w:val="18"/>
                      </w:rPr>
                      <w:t>Paraguay</w:t>
                    </w:r>
                  </w:p>
                  <w:p w:rsidR="00210BB9" w:rsidRDefault="00210BB9" w:rsidP="00210BB9">
                    <w:pPr>
                      <w:rPr>
                        <w:rFonts w:ascii="Eras Demi ITC" w:hAnsi="Eras Demi ITC"/>
                        <w:color w:val="808080"/>
                        <w:sz w:val="18"/>
                      </w:rPr>
                    </w:pPr>
                  </w:p>
                  <w:p w:rsidR="00210BB9" w:rsidRDefault="00210BB9" w:rsidP="00210BB9">
                    <w:pPr>
                      <w:rPr>
                        <w:rFonts w:ascii="Eras Demi ITC" w:hAnsi="Eras Demi ITC"/>
                        <w:color w:val="808080"/>
                        <w:sz w:val="18"/>
                      </w:rPr>
                    </w:pPr>
                    <w:r>
                      <w:rPr>
                        <w:rFonts w:ascii="Eras Demi ITC" w:hAnsi="Eras Demi ITC"/>
                        <w:color w:val="808080"/>
                        <w:spacing w:val="10"/>
                        <w:sz w:val="20"/>
                      </w:rPr>
                      <w:t>Evangelisation</w:t>
                    </w:r>
                    <w:r>
                      <w:rPr>
                        <w:rFonts w:ascii="Eras Demi ITC" w:hAnsi="Eras Demi ITC"/>
                        <w:color w:val="80808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rFonts w:ascii="Eras Demi ITC" w:hAnsi="Eras Demi ITC"/>
                        <w:color w:val="808080"/>
                        <w:spacing w:val="44"/>
                        <w:sz w:val="18"/>
                      </w:rPr>
                      <w:t>Deutschland</w:t>
                    </w:r>
                  </w:p>
                  <w:p w:rsidR="00210BB9" w:rsidRDefault="00210BB9" w:rsidP="00210BB9">
                    <w:pPr>
                      <w:rPr>
                        <w:rFonts w:ascii="Eras Demi ITC" w:hAnsi="Eras Demi ITC"/>
                        <w:color w:val="808080"/>
                        <w:sz w:val="18"/>
                      </w:rPr>
                    </w:pPr>
                  </w:p>
                  <w:p w:rsidR="00210BB9" w:rsidRDefault="00210BB9" w:rsidP="00210BB9">
                    <w:pPr>
                      <w:rPr>
                        <w:rFonts w:ascii="Eras Demi ITC" w:hAnsi="Eras Demi ITC"/>
                        <w:color w:val="808080"/>
                        <w:spacing w:val="64"/>
                        <w:sz w:val="20"/>
                      </w:rPr>
                    </w:pPr>
                    <w:r>
                      <w:rPr>
                        <w:rFonts w:ascii="Eras Demi ITC" w:hAnsi="Eras Demi ITC"/>
                        <w:color w:val="808080"/>
                        <w:spacing w:val="64"/>
                        <w:sz w:val="20"/>
                      </w:rPr>
                      <w:t>Freizeiten</w:t>
                    </w:r>
                  </w:p>
                  <w:p w:rsidR="00210BB9" w:rsidRDefault="00210BB9" w:rsidP="00210BB9">
                    <w:pPr>
                      <w:rPr>
                        <w:rFonts w:ascii="Eras Demi ITC" w:hAnsi="Eras Demi ITC"/>
                        <w:color w:val="808080"/>
                        <w:sz w:val="18"/>
                      </w:rPr>
                    </w:pPr>
                  </w:p>
                  <w:p w:rsidR="00210BB9" w:rsidRDefault="00210BB9" w:rsidP="00210BB9">
                    <w:pPr>
                      <w:rPr>
                        <w:rFonts w:ascii="Eras Demi ITC" w:hAnsi="Eras Demi ITC"/>
                        <w:color w:val="808080"/>
                        <w:spacing w:val="10"/>
                        <w:sz w:val="20"/>
                      </w:rPr>
                    </w:pPr>
                    <w:r>
                      <w:rPr>
                        <w:rFonts w:ascii="Eras Demi ITC" w:hAnsi="Eras Demi ITC"/>
                        <w:color w:val="808080"/>
                        <w:spacing w:val="10"/>
                        <w:sz w:val="20"/>
                      </w:rPr>
                      <w:t>Buchhandlung</w:t>
                    </w:r>
                  </w:p>
                  <w:p w:rsidR="00210BB9" w:rsidRDefault="00210BB9" w:rsidP="00210BB9">
                    <w:pPr>
                      <w:rPr>
                        <w:rFonts w:ascii="Eras Demi ITC" w:hAnsi="Eras Demi ITC"/>
                        <w:color w:val="808080"/>
                        <w:sz w:val="18"/>
                      </w:rPr>
                    </w:pPr>
                  </w:p>
                  <w:p w:rsidR="00210BB9" w:rsidRDefault="00210BB9" w:rsidP="00210BB9">
                    <w:pPr>
                      <w:rPr>
                        <w:rFonts w:ascii="Eras Demi ITC" w:hAnsi="Eras Demi ITC"/>
                        <w:color w:val="808080"/>
                        <w:spacing w:val="20"/>
                        <w:sz w:val="20"/>
                      </w:rPr>
                    </w:pPr>
                    <w:r>
                      <w:rPr>
                        <w:rFonts w:ascii="Eras Demi ITC" w:hAnsi="Eras Demi ITC"/>
                        <w:color w:val="808080"/>
                        <w:spacing w:val="20"/>
                        <w:sz w:val="20"/>
                      </w:rPr>
                      <w:t>DIPM-Stiftung</w:t>
                    </w:r>
                  </w:p>
                  <w:p w:rsidR="00210BB9" w:rsidRDefault="00210BB9" w:rsidP="00210BB9">
                    <w:pPr>
                      <w:rPr>
                        <w:rFonts w:ascii="Eras Demi ITC" w:hAnsi="Eras Demi ITC"/>
                        <w:color w:val="808080"/>
                        <w:spacing w:val="12"/>
                        <w:sz w:val="20"/>
                      </w:rPr>
                    </w:pPr>
                  </w:p>
                  <w:p w:rsidR="00210BB9" w:rsidRDefault="00210BB9" w:rsidP="00210BB9">
                    <w:pPr>
                      <w:rPr>
                        <w:rFonts w:ascii="Eras Demi ITC" w:hAnsi="Eras Demi ITC"/>
                        <w:color w:val="808080"/>
                        <w:spacing w:val="12"/>
                        <w:sz w:val="20"/>
                      </w:rPr>
                    </w:pPr>
                  </w:p>
                  <w:p w:rsidR="00210BB9" w:rsidRDefault="00210BB9" w:rsidP="00210BB9">
                    <w:pPr>
                      <w:rPr>
                        <w:rFonts w:ascii="Eras Demi ITC" w:hAnsi="Eras Demi ITC"/>
                        <w:color w:val="808080"/>
                        <w:spacing w:val="-8"/>
                        <w:sz w:val="18"/>
                      </w:rPr>
                    </w:pPr>
                    <w:r>
                      <w:rPr>
                        <w:rFonts w:ascii="Eras Demi ITC" w:hAnsi="Eras Demi ITC"/>
                        <w:color w:val="808080"/>
                        <w:spacing w:val="-8"/>
                        <w:sz w:val="18"/>
                      </w:rPr>
                      <w:t>gemeinnütziger e.V.</w:t>
                    </w:r>
                  </w:p>
                  <w:p w:rsidR="00210BB9" w:rsidRDefault="00210BB9" w:rsidP="00210BB9">
                    <w:pPr>
                      <w:rPr>
                        <w:rFonts w:ascii="Eras Demi ITC" w:hAnsi="Eras Demi ITC"/>
                        <w:color w:val="808080"/>
                        <w:spacing w:val="50"/>
                        <w:sz w:val="18"/>
                      </w:rPr>
                    </w:pPr>
                    <w:r>
                      <w:rPr>
                        <w:rFonts w:ascii="Eras Demi ITC" w:hAnsi="Eras Demi ITC"/>
                        <w:color w:val="808080"/>
                        <w:spacing w:val="50"/>
                        <w:sz w:val="18"/>
                      </w:rPr>
                      <w:t>Amtsgericht</w:t>
                    </w:r>
                  </w:p>
                  <w:p w:rsidR="00210BB9" w:rsidRPr="00CD7406" w:rsidRDefault="00210BB9" w:rsidP="00210BB9">
                    <w:pPr>
                      <w:rPr>
                        <w:rFonts w:ascii="Eras Demi ITC" w:hAnsi="Eras Demi ITC"/>
                        <w:color w:val="808080"/>
                        <w:spacing w:val="-14"/>
                        <w:sz w:val="18"/>
                      </w:rPr>
                    </w:pPr>
                    <w:r w:rsidRPr="00CD7406">
                      <w:rPr>
                        <w:rFonts w:ascii="Eras Demi ITC" w:hAnsi="Eras Demi ITC"/>
                        <w:color w:val="808080"/>
                        <w:spacing w:val="-14"/>
                        <w:sz w:val="18"/>
                      </w:rPr>
                      <w:t>Bad Urach  –  VR  309</w:t>
                    </w:r>
                  </w:p>
                  <w:p w:rsidR="00210BB9" w:rsidRPr="00CD7406" w:rsidRDefault="00210BB9" w:rsidP="00210BB9">
                    <w:pPr>
                      <w:rPr>
                        <w:rFonts w:ascii="Eras Demi ITC" w:hAnsi="Eras Demi ITC"/>
                        <w:color w:val="808080"/>
                        <w:spacing w:val="-14"/>
                        <w:sz w:val="18"/>
                      </w:rPr>
                    </w:pPr>
                  </w:p>
                  <w:p w:rsidR="00210BB9" w:rsidRPr="00CD7406" w:rsidRDefault="00210BB9" w:rsidP="00210BB9">
                    <w:pPr>
                      <w:rPr>
                        <w:rFonts w:ascii="Eras Demi ITC" w:hAnsi="Eras Demi ITC"/>
                        <w:color w:val="808080"/>
                        <w:spacing w:val="-14"/>
                        <w:sz w:val="18"/>
                      </w:rPr>
                    </w:pPr>
                  </w:p>
                  <w:p w:rsidR="00210BB9" w:rsidRDefault="00210BB9" w:rsidP="00210BB9">
                    <w:pPr>
                      <w:rPr>
                        <w:rFonts w:ascii="Eras Demi ITC" w:hAnsi="Eras Demi ITC"/>
                        <w:color w:val="808080"/>
                        <w:spacing w:val="74"/>
                        <w:sz w:val="18"/>
                      </w:rPr>
                    </w:pPr>
                    <w:r>
                      <w:rPr>
                        <w:rFonts w:ascii="Eras Demi ITC" w:hAnsi="Eras Demi ITC"/>
                        <w:color w:val="808080"/>
                        <w:spacing w:val="74"/>
                        <w:sz w:val="18"/>
                      </w:rPr>
                      <w:t xml:space="preserve">Volksbank </w:t>
                    </w:r>
                  </w:p>
                  <w:p w:rsidR="00210BB9" w:rsidRDefault="00210BB9" w:rsidP="00210BB9">
                    <w:pPr>
                      <w:rPr>
                        <w:rFonts w:ascii="Eras Demi ITC" w:hAnsi="Eras Demi ITC"/>
                        <w:color w:val="808080"/>
                        <w:spacing w:val="48"/>
                        <w:sz w:val="18"/>
                      </w:rPr>
                    </w:pPr>
                    <w:r>
                      <w:rPr>
                        <w:rFonts w:ascii="Eras Demi ITC" w:hAnsi="Eras Demi ITC"/>
                        <w:color w:val="808080"/>
                        <w:spacing w:val="48"/>
                        <w:sz w:val="18"/>
                      </w:rPr>
                      <w:t xml:space="preserve">Metzingen - </w:t>
                    </w:r>
                  </w:p>
                  <w:p w:rsidR="00210BB9" w:rsidRPr="003B002C" w:rsidRDefault="00210BB9" w:rsidP="00210BB9">
                    <w:pPr>
                      <w:rPr>
                        <w:rFonts w:ascii="Eras Demi ITC" w:hAnsi="Eras Demi ITC"/>
                        <w:color w:val="808080"/>
                        <w:spacing w:val="74"/>
                        <w:sz w:val="18"/>
                      </w:rPr>
                    </w:pPr>
                    <w:r w:rsidRPr="003B002C">
                      <w:rPr>
                        <w:rFonts w:ascii="Eras Demi ITC" w:hAnsi="Eras Demi ITC"/>
                        <w:color w:val="808080"/>
                        <w:spacing w:val="74"/>
                        <w:sz w:val="18"/>
                      </w:rPr>
                      <w:t xml:space="preserve">Bad Urach </w:t>
                    </w:r>
                  </w:p>
                  <w:p w:rsidR="00210BB9" w:rsidRPr="003B002C" w:rsidRDefault="00210BB9" w:rsidP="00210BB9">
                    <w:pPr>
                      <w:rPr>
                        <w:rFonts w:ascii="Eras Demi ITC" w:hAnsi="Eras Demi ITC"/>
                        <w:color w:val="808080"/>
                        <w:spacing w:val="-10"/>
                        <w:sz w:val="18"/>
                      </w:rPr>
                    </w:pPr>
                    <w:r w:rsidRPr="003B002C">
                      <w:rPr>
                        <w:rFonts w:ascii="Eras Demi ITC" w:hAnsi="Eras Demi ITC"/>
                        <w:color w:val="808080"/>
                        <w:spacing w:val="-10"/>
                        <w:sz w:val="18"/>
                      </w:rPr>
                      <w:t xml:space="preserve">IBAN:     DE22  6409   </w:t>
                    </w:r>
                    <w:r w:rsidRPr="003B002C">
                      <w:rPr>
                        <w:rFonts w:ascii="Eras Demi ITC" w:hAnsi="Eras Demi ITC"/>
                        <w:color w:val="808080"/>
                        <w:spacing w:val="-16"/>
                        <w:sz w:val="18"/>
                      </w:rPr>
                      <w:t>12 00  0049  585 0 02</w:t>
                    </w:r>
                  </w:p>
                  <w:p w:rsidR="00210BB9" w:rsidRPr="005D0A88" w:rsidRDefault="00210BB9" w:rsidP="00210BB9">
                    <w:pPr>
                      <w:rPr>
                        <w:rFonts w:ascii="Eras Demi ITC" w:hAnsi="Eras Demi ITC"/>
                        <w:color w:val="808080"/>
                        <w:spacing w:val="-12"/>
                        <w:sz w:val="18"/>
                        <w:lang w:val="es-ES"/>
                      </w:rPr>
                    </w:pPr>
                    <w:r w:rsidRPr="00AF7EA6">
                      <w:rPr>
                        <w:rFonts w:ascii="Eras Demi ITC" w:hAnsi="Eras Demi ITC"/>
                        <w:color w:val="808080"/>
                        <w:spacing w:val="-10"/>
                        <w:sz w:val="18"/>
                        <w:lang w:val="es-ES"/>
                      </w:rPr>
                      <w:t xml:space="preserve">BIC:  </w:t>
                    </w:r>
                    <w:r w:rsidRPr="00AF7EA6">
                      <w:rPr>
                        <w:rFonts w:ascii="Eras Demi ITC" w:hAnsi="Eras Demi ITC"/>
                        <w:color w:val="808080"/>
                        <w:spacing w:val="-18"/>
                        <w:sz w:val="18"/>
                        <w:lang w:val="es-ES"/>
                      </w:rPr>
                      <w:t>GENODES1MTZ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BB5FE6"/>
    <w:multiLevelType w:val="hybridMultilevel"/>
    <w:tmpl w:val="B6011E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AB29C2"/>
    <w:multiLevelType w:val="hybridMultilevel"/>
    <w:tmpl w:val="53D8D8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83EF2"/>
    <w:multiLevelType w:val="hybridMultilevel"/>
    <w:tmpl w:val="07387324"/>
    <w:lvl w:ilvl="0" w:tplc="8CE48054">
      <w:start w:val="1"/>
      <w:numFmt w:val="bullet"/>
      <w:lvlText w:val="-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95E60C3C">
      <w:start w:val="1"/>
      <w:numFmt w:val="bullet"/>
      <w:lvlText w:val="-"/>
      <w:lvlJc w:val="left"/>
      <w:pPr>
        <w:ind w:hanging="349"/>
      </w:pPr>
      <w:rPr>
        <w:rFonts w:ascii="Calibri" w:eastAsia="Calibri" w:hAnsi="Calibri" w:hint="default"/>
        <w:sz w:val="22"/>
        <w:szCs w:val="22"/>
      </w:rPr>
    </w:lvl>
    <w:lvl w:ilvl="2" w:tplc="DDE07540">
      <w:start w:val="1"/>
      <w:numFmt w:val="bullet"/>
      <w:lvlText w:val="•"/>
      <w:lvlJc w:val="left"/>
      <w:rPr>
        <w:rFonts w:hint="default"/>
      </w:rPr>
    </w:lvl>
    <w:lvl w:ilvl="3" w:tplc="79701C78">
      <w:start w:val="1"/>
      <w:numFmt w:val="bullet"/>
      <w:lvlText w:val="•"/>
      <w:lvlJc w:val="left"/>
      <w:rPr>
        <w:rFonts w:hint="default"/>
      </w:rPr>
    </w:lvl>
    <w:lvl w:ilvl="4" w:tplc="9DA2FC3C">
      <w:start w:val="1"/>
      <w:numFmt w:val="bullet"/>
      <w:lvlText w:val="•"/>
      <w:lvlJc w:val="left"/>
      <w:rPr>
        <w:rFonts w:hint="default"/>
      </w:rPr>
    </w:lvl>
    <w:lvl w:ilvl="5" w:tplc="189C6F3C">
      <w:start w:val="1"/>
      <w:numFmt w:val="bullet"/>
      <w:lvlText w:val="•"/>
      <w:lvlJc w:val="left"/>
      <w:rPr>
        <w:rFonts w:hint="default"/>
      </w:rPr>
    </w:lvl>
    <w:lvl w:ilvl="6" w:tplc="BD1088B6">
      <w:start w:val="1"/>
      <w:numFmt w:val="bullet"/>
      <w:lvlText w:val="•"/>
      <w:lvlJc w:val="left"/>
      <w:rPr>
        <w:rFonts w:hint="default"/>
      </w:rPr>
    </w:lvl>
    <w:lvl w:ilvl="7" w:tplc="4EA20EEA">
      <w:start w:val="1"/>
      <w:numFmt w:val="bullet"/>
      <w:lvlText w:val="•"/>
      <w:lvlJc w:val="left"/>
      <w:rPr>
        <w:rFonts w:hint="default"/>
      </w:rPr>
    </w:lvl>
    <w:lvl w:ilvl="8" w:tplc="9ED4DD6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4E13C04"/>
    <w:multiLevelType w:val="multilevel"/>
    <w:tmpl w:val="6CD8365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2B97C8C"/>
    <w:multiLevelType w:val="hybridMultilevel"/>
    <w:tmpl w:val="CDD28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25E2E"/>
    <w:multiLevelType w:val="hybridMultilevel"/>
    <w:tmpl w:val="1AAA353E"/>
    <w:lvl w:ilvl="0" w:tplc="7BA8422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DC"/>
    <w:rsid w:val="0002573A"/>
    <w:rsid w:val="00065A11"/>
    <w:rsid w:val="000719CD"/>
    <w:rsid w:val="00090E80"/>
    <w:rsid w:val="000A1BBD"/>
    <w:rsid w:val="000B59F6"/>
    <w:rsid w:val="000C4C2C"/>
    <w:rsid w:val="000D444A"/>
    <w:rsid w:val="00100D76"/>
    <w:rsid w:val="00114D16"/>
    <w:rsid w:val="001366F1"/>
    <w:rsid w:val="0016134E"/>
    <w:rsid w:val="00177FB6"/>
    <w:rsid w:val="00180115"/>
    <w:rsid w:val="001B21DA"/>
    <w:rsid w:val="001C1654"/>
    <w:rsid w:val="001E057A"/>
    <w:rsid w:val="001F4CB0"/>
    <w:rsid w:val="001F55DC"/>
    <w:rsid w:val="00210BB9"/>
    <w:rsid w:val="002373AD"/>
    <w:rsid w:val="00251FDF"/>
    <w:rsid w:val="0026150C"/>
    <w:rsid w:val="00273D39"/>
    <w:rsid w:val="00296378"/>
    <w:rsid w:val="002A608F"/>
    <w:rsid w:val="002C53CC"/>
    <w:rsid w:val="002D3264"/>
    <w:rsid w:val="0033489C"/>
    <w:rsid w:val="00340F32"/>
    <w:rsid w:val="00360864"/>
    <w:rsid w:val="003A0CF8"/>
    <w:rsid w:val="003B002C"/>
    <w:rsid w:val="0041489B"/>
    <w:rsid w:val="004427E4"/>
    <w:rsid w:val="00515FE2"/>
    <w:rsid w:val="005A367B"/>
    <w:rsid w:val="005D299E"/>
    <w:rsid w:val="005E00BD"/>
    <w:rsid w:val="005F5E88"/>
    <w:rsid w:val="005F74CC"/>
    <w:rsid w:val="00601F52"/>
    <w:rsid w:val="00606EB3"/>
    <w:rsid w:val="00630FF2"/>
    <w:rsid w:val="00634551"/>
    <w:rsid w:val="006458F0"/>
    <w:rsid w:val="00660246"/>
    <w:rsid w:val="00660FC8"/>
    <w:rsid w:val="00673198"/>
    <w:rsid w:val="006C35CA"/>
    <w:rsid w:val="006C3779"/>
    <w:rsid w:val="00783D0D"/>
    <w:rsid w:val="007B7539"/>
    <w:rsid w:val="007C7E35"/>
    <w:rsid w:val="007D09CA"/>
    <w:rsid w:val="007F2689"/>
    <w:rsid w:val="008157E2"/>
    <w:rsid w:val="00821330"/>
    <w:rsid w:val="008A506B"/>
    <w:rsid w:val="008A5E32"/>
    <w:rsid w:val="008A7C2A"/>
    <w:rsid w:val="008C6839"/>
    <w:rsid w:val="008F1547"/>
    <w:rsid w:val="00926105"/>
    <w:rsid w:val="00937827"/>
    <w:rsid w:val="009446F5"/>
    <w:rsid w:val="0098569A"/>
    <w:rsid w:val="009B56DC"/>
    <w:rsid w:val="009C0D37"/>
    <w:rsid w:val="009C762B"/>
    <w:rsid w:val="00A35C11"/>
    <w:rsid w:val="00A52F45"/>
    <w:rsid w:val="00A604AF"/>
    <w:rsid w:val="00A8178B"/>
    <w:rsid w:val="00A84CEB"/>
    <w:rsid w:val="00A95370"/>
    <w:rsid w:val="00AC56F4"/>
    <w:rsid w:val="00B35802"/>
    <w:rsid w:val="00B44FF6"/>
    <w:rsid w:val="00B52CBD"/>
    <w:rsid w:val="00B620B9"/>
    <w:rsid w:val="00B72308"/>
    <w:rsid w:val="00B76660"/>
    <w:rsid w:val="00BA397B"/>
    <w:rsid w:val="00BD3E34"/>
    <w:rsid w:val="00BE1A65"/>
    <w:rsid w:val="00C16780"/>
    <w:rsid w:val="00C23B66"/>
    <w:rsid w:val="00CE37EF"/>
    <w:rsid w:val="00D240C5"/>
    <w:rsid w:val="00D762A9"/>
    <w:rsid w:val="00D82402"/>
    <w:rsid w:val="00D8722B"/>
    <w:rsid w:val="00DB0DCD"/>
    <w:rsid w:val="00DE28CE"/>
    <w:rsid w:val="00E02B5D"/>
    <w:rsid w:val="00E232B0"/>
    <w:rsid w:val="00E50A78"/>
    <w:rsid w:val="00E713BD"/>
    <w:rsid w:val="00E823CC"/>
    <w:rsid w:val="00E84B02"/>
    <w:rsid w:val="00E93C91"/>
    <w:rsid w:val="00EC5408"/>
    <w:rsid w:val="00ED0FFC"/>
    <w:rsid w:val="00EE21DC"/>
    <w:rsid w:val="00EF0C8C"/>
    <w:rsid w:val="00EF7CAE"/>
    <w:rsid w:val="00F05D89"/>
    <w:rsid w:val="00F3266A"/>
    <w:rsid w:val="00F42A38"/>
    <w:rsid w:val="00F96973"/>
    <w:rsid w:val="00FB5C21"/>
    <w:rsid w:val="00FC2067"/>
    <w:rsid w:val="00FC7F64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524B6E-4E6B-4244-B7C2-EC3006E9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178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8722B"/>
    <w:pPr>
      <w:keepNext/>
      <w:numPr>
        <w:numId w:val="3"/>
      </w:numPr>
      <w:outlineLvl w:val="0"/>
    </w:pPr>
    <w:rPr>
      <w:rFonts w:ascii="Univers" w:hAnsi="Univers"/>
      <w:b/>
      <w:bCs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D8722B"/>
    <w:pPr>
      <w:keepNext/>
      <w:numPr>
        <w:ilvl w:val="1"/>
        <w:numId w:val="3"/>
      </w:numPr>
      <w:jc w:val="both"/>
      <w:outlineLvl w:val="1"/>
    </w:pPr>
    <w:rPr>
      <w:rFonts w:ascii="Univers" w:hAnsi="Univers"/>
      <w:b/>
      <w:bCs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D8722B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8722B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D8722B"/>
    <w:pPr>
      <w:numPr>
        <w:ilvl w:val="4"/>
        <w:numId w:val="3"/>
      </w:numPr>
      <w:spacing w:before="240" w:after="60"/>
      <w:outlineLvl w:val="4"/>
    </w:pPr>
    <w:rPr>
      <w:rFonts w:ascii="Univers" w:hAnsi="Univers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D8722B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D8722B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link w:val="berschrift8Zchn"/>
    <w:qFormat/>
    <w:rsid w:val="00D8722B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D8722B"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unhideWhenUsed/>
    <w:rsid w:val="0033489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3489C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33489C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6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68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8011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240C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D8722B"/>
    <w:rPr>
      <w:rFonts w:ascii="Univers" w:hAnsi="Univers"/>
      <w:b/>
      <w:bCs/>
      <w:sz w:val="24"/>
    </w:rPr>
  </w:style>
  <w:style w:type="character" w:customStyle="1" w:styleId="berschrift2Zchn">
    <w:name w:val="Überschrift 2 Zchn"/>
    <w:basedOn w:val="Absatz-Standardschriftart"/>
    <w:link w:val="berschrift2"/>
    <w:rsid w:val="00D8722B"/>
    <w:rPr>
      <w:rFonts w:ascii="Univers" w:hAnsi="Univers"/>
      <w:b/>
      <w:bCs/>
      <w:sz w:val="24"/>
    </w:rPr>
  </w:style>
  <w:style w:type="character" w:customStyle="1" w:styleId="berschrift3Zchn">
    <w:name w:val="Überschrift 3 Zchn"/>
    <w:basedOn w:val="Absatz-Standardschriftart"/>
    <w:link w:val="berschrift3"/>
    <w:rsid w:val="00D8722B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D8722B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D8722B"/>
    <w:rPr>
      <w:rFonts w:ascii="Univers" w:hAnsi="Univers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D8722B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D8722B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D8722B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D8722B"/>
    <w:rPr>
      <w:rFonts w:ascii="Arial" w:hAnsi="Arial" w:cs="Arial"/>
      <w:sz w:val="22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16780"/>
    <w:rPr>
      <w:color w:val="800080" w:themeColor="followedHyperlink"/>
      <w:u w:val="single"/>
    </w:rPr>
  </w:style>
  <w:style w:type="paragraph" w:customStyle="1" w:styleId="Default">
    <w:name w:val="Default"/>
    <w:rsid w:val="00CE37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10B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0BB9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10B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0BB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22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pm@dipm.de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hyperlink" Target="mailto:dipm@dipm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elore%20Raeuchle\AppData\Roaming\Microsoft\Templates\4%20Misstionsleitung%20graue%20Leist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2A120-578E-4279-88DF-4360A654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 Misstionsleitung graue Leiste</Template>
  <TotalTime>0</TotalTime>
  <Pages>1</Pages>
  <Words>113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DIPM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 Räuchle</dc:creator>
  <cp:lastModifiedBy>Obertowski, Michael</cp:lastModifiedBy>
  <cp:revision>3</cp:revision>
  <cp:lastPrinted>2017-09-14T15:16:00Z</cp:lastPrinted>
  <dcterms:created xsi:type="dcterms:W3CDTF">2018-07-31T08:45:00Z</dcterms:created>
  <dcterms:modified xsi:type="dcterms:W3CDTF">2018-07-31T08:45:00Z</dcterms:modified>
</cp:coreProperties>
</file>